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18"/>
        <w:gridCol w:w="959"/>
        <w:gridCol w:w="1842"/>
        <w:gridCol w:w="2835"/>
      </w:tblGrid>
      <w:tr w:rsidR="00172CE2" w:rsidTr="00172CE2">
        <w:trPr>
          <w:cantSplit/>
          <w:trHeight w:hRule="exact" w:val="1137"/>
        </w:trPr>
        <w:tc>
          <w:tcPr>
            <w:tcW w:w="5599" w:type="dxa"/>
            <w:gridSpan w:val="3"/>
          </w:tcPr>
          <w:p w:rsidR="00172CE2" w:rsidRPr="00792CC0" w:rsidRDefault="00172CE2" w:rsidP="00910183">
            <w:pPr>
              <w:pStyle w:val="berschrift1"/>
              <w:ind w:left="0"/>
              <w:rPr>
                <w:sz w:val="22"/>
              </w:rPr>
            </w:pPr>
            <w:bookmarkStart w:id="0" w:name="_GoBack"/>
            <w:bookmarkEnd w:id="0"/>
            <w:r>
              <w:rPr>
                <w:b/>
              </w:rPr>
              <w:t>Regierung von Unterfranken</w:t>
            </w:r>
          </w:p>
          <w:p w:rsidR="00172CE2" w:rsidRPr="0087505F" w:rsidRDefault="00172CE2" w:rsidP="00910183">
            <w:r>
              <w:rPr>
                <w:sz w:val="24"/>
              </w:rPr>
              <w:t>Zentrale Ausländerbehörde Unterfranken</w:t>
            </w:r>
            <w:r w:rsidRPr="00792CC0">
              <w:br/>
            </w:r>
          </w:p>
        </w:tc>
        <w:tc>
          <w:tcPr>
            <w:tcW w:w="1842" w:type="dxa"/>
          </w:tcPr>
          <w:p w:rsidR="00172CE2" w:rsidRPr="007A7184" w:rsidRDefault="00172CE2">
            <w:pPr>
              <w:pStyle w:val="berschrift1"/>
              <w:jc w:val="center"/>
              <w:rPr>
                <w:sz w:val="22"/>
              </w:rPr>
            </w:pPr>
            <w:bookmarkStart w:id="1" w:name="kopie"/>
            <w:bookmarkEnd w:id="1"/>
          </w:p>
        </w:tc>
        <w:bookmarkStart w:id="2" w:name="_MON_1047822070"/>
        <w:bookmarkStart w:id="3" w:name="_MON_1047823220"/>
        <w:bookmarkEnd w:id="2"/>
        <w:bookmarkEnd w:id="3"/>
        <w:bookmarkStart w:id="4" w:name="_MON_1047124540"/>
        <w:bookmarkEnd w:id="4"/>
        <w:tc>
          <w:tcPr>
            <w:tcW w:w="2835" w:type="dxa"/>
            <w:vMerge w:val="restart"/>
            <w:vAlign w:val="center"/>
          </w:tcPr>
          <w:p w:rsidR="00172CE2" w:rsidRDefault="00172CE2" w:rsidP="006E6F8A">
            <w:pPr>
              <w:jc w:val="center"/>
            </w:pPr>
            <w:r>
              <w:rPr>
                <w:noProof/>
              </w:rPr>
              <w:object w:dxaOrig="2086" w:dyaOrig="13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65.25pt" o:ole="" fillcolor="window">
                  <v:imagedata r:id="rId7" o:title=""/>
                </v:shape>
                <o:OLEObject Type="Embed" ProgID="Word.Picture.8" ShapeID="_x0000_i1025" DrawAspect="Content" ObjectID="_1645968222" r:id="rId8"/>
              </w:object>
            </w:r>
          </w:p>
        </w:tc>
      </w:tr>
      <w:tr w:rsidR="00172CE2" w:rsidRPr="001502CC" w:rsidTr="00172CE2">
        <w:trPr>
          <w:cantSplit/>
          <w:trHeight w:hRule="exact" w:val="276"/>
        </w:trPr>
        <w:tc>
          <w:tcPr>
            <w:tcW w:w="7441" w:type="dxa"/>
            <w:gridSpan w:val="4"/>
          </w:tcPr>
          <w:p w:rsidR="00172CE2" w:rsidRPr="0087505F" w:rsidRDefault="00172CE2" w:rsidP="0079287A">
            <w:pPr>
              <w:rPr>
                <w:szCs w:val="16"/>
              </w:rPr>
            </w:pPr>
            <w:bookmarkStart w:id="5" w:name="zusatz"/>
            <w:bookmarkEnd w:id="5"/>
          </w:p>
        </w:tc>
        <w:tc>
          <w:tcPr>
            <w:tcW w:w="2835" w:type="dxa"/>
            <w:vMerge/>
          </w:tcPr>
          <w:p w:rsidR="00172CE2" w:rsidRPr="001502CC" w:rsidRDefault="00172CE2">
            <w:pPr>
              <w:rPr>
                <w:sz w:val="20"/>
                <w:szCs w:val="16"/>
              </w:rPr>
            </w:pPr>
          </w:p>
        </w:tc>
      </w:tr>
      <w:tr w:rsidR="00172CE2" w:rsidTr="00172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"/>
        </w:trPr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CE2" w:rsidRDefault="00172CE2" w:rsidP="00744DE9">
            <w:pPr>
              <w:tabs>
                <w:tab w:val="left" w:pos="5103"/>
              </w:tabs>
              <w:rPr>
                <w:sz w:val="14"/>
              </w:rPr>
            </w:pP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CE2" w:rsidRDefault="00172CE2">
            <w:pPr>
              <w:tabs>
                <w:tab w:val="left" w:pos="5103"/>
              </w:tabs>
              <w:ind w:left="889" w:right="1134"/>
              <w:rPr>
                <w:b/>
                <w:spacing w:val="50"/>
                <w:sz w:val="21"/>
              </w:rPr>
            </w:pPr>
          </w:p>
        </w:tc>
      </w:tr>
      <w:tr w:rsidR="00172CE2" w:rsidTr="00172CE2">
        <w:trPr>
          <w:cantSplit/>
          <w:trHeight w:hRule="exact" w:val="80"/>
        </w:trPr>
        <w:tc>
          <w:tcPr>
            <w:tcW w:w="2622" w:type="dxa"/>
          </w:tcPr>
          <w:p w:rsidR="00172CE2" w:rsidRDefault="00172CE2">
            <w:pPr>
              <w:rPr>
                <w:sz w:val="20"/>
              </w:rPr>
            </w:pPr>
            <w:bookmarkStart w:id="6" w:name="ziffer"/>
            <w:bookmarkStart w:id="7" w:name="iz3"/>
            <w:bookmarkEnd w:id="6"/>
            <w:bookmarkEnd w:id="7"/>
          </w:p>
        </w:tc>
        <w:tc>
          <w:tcPr>
            <w:tcW w:w="2977" w:type="dxa"/>
            <w:gridSpan w:val="2"/>
          </w:tcPr>
          <w:p w:rsidR="00172CE2" w:rsidRDefault="00172CE2">
            <w:pPr>
              <w:rPr>
                <w:sz w:val="20"/>
              </w:rPr>
            </w:pPr>
          </w:p>
        </w:tc>
        <w:tc>
          <w:tcPr>
            <w:tcW w:w="4677" w:type="dxa"/>
            <w:gridSpan w:val="2"/>
          </w:tcPr>
          <w:p w:rsidR="00172CE2" w:rsidRDefault="00172CE2">
            <w:pPr>
              <w:rPr>
                <w:sz w:val="20"/>
              </w:rPr>
            </w:pPr>
          </w:p>
        </w:tc>
      </w:tr>
    </w:tbl>
    <w:p w:rsidR="00172CE2" w:rsidRPr="00D83886" w:rsidRDefault="00172CE2" w:rsidP="00461DCD">
      <w:pPr>
        <w:pStyle w:val="Fuzeile"/>
        <w:tabs>
          <w:tab w:val="clear" w:pos="4536"/>
          <w:tab w:val="clear" w:pos="9072"/>
        </w:tabs>
        <w:rPr>
          <w:szCs w:val="16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346"/>
        <w:gridCol w:w="1347"/>
      </w:tblGrid>
      <w:tr w:rsidR="004D2358" w:rsidTr="00256093">
        <w:trPr>
          <w:trHeight w:val="581"/>
        </w:trPr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F0A8A" w:rsidRPr="008B2113" w:rsidRDefault="004D2358" w:rsidP="00EF0A8A">
            <w:pPr>
              <w:rPr>
                <w:rFonts w:cs="Arial"/>
                <w:sz w:val="28"/>
                <w:szCs w:val="28"/>
              </w:rPr>
            </w:pPr>
            <w:r w:rsidRPr="00256093">
              <w:rPr>
                <w:rFonts w:cs="Arial"/>
                <w:b/>
                <w:sz w:val="28"/>
                <w:szCs w:val="28"/>
              </w:rPr>
              <w:t xml:space="preserve">Antrag auf </w:t>
            </w:r>
            <w:r w:rsidR="00256093">
              <w:rPr>
                <w:rFonts w:cs="Arial"/>
                <w:b/>
                <w:sz w:val="28"/>
                <w:szCs w:val="28"/>
              </w:rPr>
              <w:t>Erteilung</w:t>
            </w:r>
            <w:r w:rsidRPr="0025609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F0A8A">
              <w:rPr>
                <w:rFonts w:cs="Arial"/>
                <w:b/>
                <w:sz w:val="28"/>
                <w:szCs w:val="28"/>
              </w:rPr>
              <w:t>/ Verlängerung</w:t>
            </w:r>
          </w:p>
          <w:p w:rsidR="004D2358" w:rsidRPr="0087505F" w:rsidRDefault="004D2358" w:rsidP="00EF0A8A">
            <w:pPr>
              <w:rPr>
                <w:rFonts w:cs="Arial"/>
                <w:szCs w:val="32"/>
              </w:rPr>
            </w:pPr>
            <w:r w:rsidRPr="00256093">
              <w:rPr>
                <w:rFonts w:cs="Arial"/>
                <w:b/>
                <w:sz w:val="28"/>
                <w:szCs w:val="28"/>
              </w:rPr>
              <w:t>der Aufenthaltsgestattung,</w:t>
            </w:r>
            <w:r w:rsidR="00931E0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56093">
              <w:rPr>
                <w:rFonts w:cs="Arial"/>
                <w:b/>
                <w:sz w:val="28"/>
                <w:szCs w:val="28"/>
              </w:rPr>
              <w:t>§ 55 AsylG</w:t>
            </w:r>
            <w:r w:rsidR="00256093" w:rsidRPr="00792CC0">
              <w:rPr>
                <w:rFonts w:cs="Arial"/>
                <w:sz w:val="24"/>
                <w:szCs w:val="28"/>
              </w:rPr>
              <w:br/>
            </w:r>
            <w:r>
              <w:rPr>
                <w:rFonts w:cs="Arial"/>
                <w:b/>
                <w:sz w:val="32"/>
                <w:szCs w:val="32"/>
              </w:rPr>
              <w:br/>
            </w:r>
            <w:r w:rsidRPr="009202F1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2F1">
              <w:rPr>
                <w:rFonts w:cs="Arial"/>
                <w:b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szCs w:val="22"/>
              </w:rPr>
            </w:r>
            <w:r w:rsidR="009B3902">
              <w:rPr>
                <w:rFonts w:cs="Arial"/>
                <w:b/>
                <w:szCs w:val="22"/>
              </w:rPr>
              <w:fldChar w:fldCharType="separate"/>
            </w:r>
            <w:r w:rsidRPr="009202F1">
              <w:rPr>
                <w:rFonts w:cs="Arial"/>
                <w:b/>
                <w:szCs w:val="22"/>
              </w:rPr>
              <w:fldChar w:fldCharType="end"/>
            </w:r>
            <w:r w:rsidR="007766B0" w:rsidRPr="00553A7B">
              <w:rPr>
                <w:rFonts w:cs="Arial"/>
                <w:szCs w:val="22"/>
              </w:rPr>
              <w:t xml:space="preserve"> </w:t>
            </w:r>
            <w:r w:rsidRPr="009202F1">
              <w:rPr>
                <w:rFonts w:cs="Arial"/>
                <w:b/>
                <w:szCs w:val="22"/>
              </w:rPr>
              <w:t>von Amts wegen</w:t>
            </w:r>
            <w:r w:rsidRPr="00553A7B">
              <w:rPr>
                <w:rFonts w:cs="Arial"/>
                <w:szCs w:val="22"/>
              </w:rPr>
              <w:t xml:space="preserve"> </w:t>
            </w:r>
            <w:r w:rsidRPr="001134E6">
              <w:rPr>
                <w:rFonts w:cs="Arial"/>
                <w:sz w:val="16"/>
                <w:szCs w:val="16"/>
              </w:rPr>
              <w:t>(</w:t>
            </w:r>
            <w:r w:rsidRPr="00EF14DD">
              <w:rPr>
                <w:rFonts w:cs="Arial"/>
                <w:b/>
                <w:sz w:val="16"/>
                <w:szCs w:val="16"/>
              </w:rPr>
              <w:t>*</w:t>
            </w:r>
            <w:r w:rsidRPr="001134E6">
              <w:rPr>
                <w:rFonts w:cs="Arial"/>
                <w:sz w:val="16"/>
                <w:szCs w:val="16"/>
              </w:rPr>
              <w:t xml:space="preserve"> Pflichtfelder unbedingt ausfüllen)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D2358" w:rsidRPr="00B14C62" w:rsidRDefault="004D2358" w:rsidP="00403965">
            <w:pPr>
              <w:jc w:val="center"/>
              <w:rPr>
                <w:rFonts w:cs="Arial"/>
                <w:szCs w:val="18"/>
              </w:rPr>
            </w:pPr>
            <w:r w:rsidRPr="004D2358">
              <w:rPr>
                <w:rFonts w:cs="Arial"/>
                <w:sz w:val="18"/>
                <w:szCs w:val="18"/>
              </w:rPr>
              <w:t>Antrag eingegangen am</w:t>
            </w:r>
            <w:r w:rsidR="00EF14DD">
              <w:rPr>
                <w:rFonts w:cs="Arial"/>
                <w:sz w:val="18"/>
                <w:szCs w:val="18"/>
              </w:rPr>
              <w:t>:</w:t>
            </w:r>
          </w:p>
          <w:p w:rsidR="004D2358" w:rsidRPr="00B14C62" w:rsidRDefault="004D2358" w:rsidP="00403965">
            <w:pPr>
              <w:jc w:val="center"/>
              <w:rPr>
                <w:rFonts w:cs="Arial"/>
                <w:szCs w:val="18"/>
              </w:rPr>
            </w:pPr>
          </w:p>
          <w:p w:rsidR="004D2358" w:rsidRPr="00B14C62" w:rsidRDefault="004D2358" w:rsidP="00403965">
            <w:pPr>
              <w:jc w:val="center"/>
              <w:rPr>
                <w:rFonts w:cs="Arial"/>
                <w:szCs w:val="24"/>
              </w:rPr>
            </w:pPr>
          </w:p>
          <w:p w:rsidR="004D2358" w:rsidRPr="002C2DB4" w:rsidRDefault="004D2358" w:rsidP="002C2DB4">
            <w:pPr>
              <w:jc w:val="center"/>
              <w:rPr>
                <w:rFonts w:cs="Arial"/>
                <w:szCs w:val="18"/>
              </w:rPr>
            </w:pPr>
            <w:r w:rsidRPr="002C2DB4">
              <w:rPr>
                <w:rFonts w:cs="Arial"/>
                <w:b/>
                <w:szCs w:val="18"/>
              </w:rPr>
              <w:t>……………………………</w:t>
            </w:r>
          </w:p>
        </w:tc>
      </w:tr>
      <w:tr w:rsidR="004D2358" w:rsidTr="00256093">
        <w:tc>
          <w:tcPr>
            <w:tcW w:w="751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2358" w:rsidRPr="008B2F0C" w:rsidRDefault="004D2358" w:rsidP="008B2F0C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2358" w:rsidRPr="0087505F" w:rsidRDefault="004D2358" w:rsidP="00403965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</w:t>
            </w:r>
            <w:r w:rsidR="00C86B92">
              <w:rPr>
                <w:rFonts w:cs="Arial"/>
                <w:sz w:val="18"/>
                <w:szCs w:val="18"/>
              </w:rPr>
              <w:t>-Nr.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2358" w:rsidRPr="0087505F" w:rsidRDefault="004D2358" w:rsidP="00403965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</w:t>
            </w:r>
            <w:r w:rsidR="00C86B92">
              <w:rPr>
                <w:rFonts w:cs="Arial"/>
                <w:sz w:val="18"/>
                <w:szCs w:val="18"/>
              </w:rPr>
              <w:t>on</w:t>
            </w:r>
            <w:r>
              <w:rPr>
                <w:rFonts w:cs="Arial"/>
                <w:sz w:val="18"/>
                <w:szCs w:val="18"/>
              </w:rPr>
              <w:t>-Nr.</w:t>
            </w:r>
          </w:p>
        </w:tc>
      </w:tr>
      <w:tr w:rsidR="004D2358" w:rsidTr="00256093">
        <w:tc>
          <w:tcPr>
            <w:tcW w:w="751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2358" w:rsidRPr="008B2F0C" w:rsidRDefault="004D2358" w:rsidP="008B2F0C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D2358" w:rsidRPr="007A7184" w:rsidRDefault="004D2358" w:rsidP="0040396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D2358" w:rsidRPr="007A7184" w:rsidRDefault="004D2358" w:rsidP="00403965">
            <w:pPr>
              <w:jc w:val="center"/>
              <w:rPr>
                <w:rFonts w:cs="Arial"/>
                <w:bCs/>
              </w:rPr>
            </w:pPr>
          </w:p>
        </w:tc>
      </w:tr>
    </w:tbl>
    <w:p w:rsidR="008B2F0C" w:rsidRDefault="008B2F0C" w:rsidP="008B2F0C">
      <w:pPr>
        <w:rPr>
          <w:rFonts w:cs="Arial"/>
          <w:szCs w:val="22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8"/>
        <w:gridCol w:w="54"/>
        <w:gridCol w:w="5144"/>
      </w:tblGrid>
      <w:tr w:rsidR="00D248FC" w:rsidRPr="004D2358" w:rsidTr="00D248FC">
        <w:tc>
          <w:tcPr>
            <w:tcW w:w="10206" w:type="dxa"/>
            <w:gridSpan w:val="3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248FC" w:rsidRPr="004D2358" w:rsidRDefault="00D248FC" w:rsidP="008B2F0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Persönliche Daten</w:t>
            </w:r>
          </w:p>
        </w:tc>
      </w:tr>
      <w:tr w:rsidR="004D2358" w:rsidRPr="004D2358" w:rsidTr="00FC0582">
        <w:tc>
          <w:tcPr>
            <w:tcW w:w="5008" w:type="dxa"/>
            <w:tcBorders>
              <w:bottom w:val="nil"/>
            </w:tcBorders>
          </w:tcPr>
          <w:p w:rsidR="004D2358" w:rsidRPr="00792CC0" w:rsidRDefault="004D2358" w:rsidP="008B2F0C">
            <w:pPr>
              <w:rPr>
                <w:rFonts w:cs="Arial"/>
                <w:bCs/>
                <w:szCs w:val="22"/>
              </w:rPr>
            </w:pPr>
            <w:r w:rsidRPr="004D2358">
              <w:rPr>
                <w:rFonts w:cs="Arial"/>
                <w:b/>
                <w:bCs/>
                <w:szCs w:val="22"/>
              </w:rPr>
              <w:t>Familienname*</w:t>
            </w:r>
          </w:p>
        </w:tc>
        <w:tc>
          <w:tcPr>
            <w:tcW w:w="5198" w:type="dxa"/>
            <w:gridSpan w:val="2"/>
            <w:tcBorders>
              <w:bottom w:val="nil"/>
            </w:tcBorders>
          </w:tcPr>
          <w:p w:rsidR="004D2358" w:rsidRPr="0087505F" w:rsidRDefault="004D2358" w:rsidP="008B2F0C">
            <w:pPr>
              <w:rPr>
                <w:rFonts w:cs="Arial"/>
                <w:bCs/>
                <w:szCs w:val="22"/>
              </w:rPr>
            </w:pPr>
            <w:r w:rsidRPr="004D2358">
              <w:rPr>
                <w:rFonts w:cs="Arial"/>
                <w:b/>
                <w:bCs/>
                <w:szCs w:val="22"/>
              </w:rPr>
              <w:t>Vorname(n)*</w:t>
            </w:r>
          </w:p>
        </w:tc>
      </w:tr>
      <w:tr w:rsidR="004D2358" w:rsidTr="00FC0582">
        <w:trPr>
          <w:trHeight w:hRule="exact" w:val="567"/>
        </w:trPr>
        <w:tc>
          <w:tcPr>
            <w:tcW w:w="5008" w:type="dxa"/>
            <w:tcBorders>
              <w:top w:val="nil"/>
              <w:bottom w:val="single" w:sz="4" w:space="0" w:color="auto"/>
            </w:tcBorders>
            <w:vAlign w:val="center"/>
          </w:tcPr>
          <w:p w:rsidR="004D2358" w:rsidRDefault="004D2358" w:rsidP="004D2358">
            <w:pPr>
              <w:rPr>
                <w:rFonts w:cs="Arial"/>
                <w:szCs w:val="22"/>
              </w:rPr>
            </w:pPr>
          </w:p>
        </w:tc>
        <w:tc>
          <w:tcPr>
            <w:tcW w:w="51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2358" w:rsidRDefault="004D2358" w:rsidP="004D2358">
            <w:pPr>
              <w:rPr>
                <w:rFonts w:cs="Arial"/>
                <w:szCs w:val="22"/>
              </w:rPr>
            </w:pPr>
          </w:p>
        </w:tc>
      </w:tr>
      <w:tr w:rsidR="004D2358" w:rsidRPr="004D2358" w:rsidTr="00FC0582">
        <w:tc>
          <w:tcPr>
            <w:tcW w:w="5008" w:type="dxa"/>
            <w:tcBorders>
              <w:bottom w:val="nil"/>
            </w:tcBorders>
          </w:tcPr>
          <w:p w:rsidR="004D2358" w:rsidRPr="0087505F" w:rsidRDefault="006B1708" w:rsidP="008B2F0C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Geburtsdatum</w:t>
            </w:r>
            <w:r w:rsidR="004D2358" w:rsidRPr="004D2358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5198" w:type="dxa"/>
            <w:gridSpan w:val="2"/>
            <w:tcBorders>
              <w:bottom w:val="nil"/>
            </w:tcBorders>
          </w:tcPr>
          <w:p w:rsidR="004D2358" w:rsidRPr="0087505F" w:rsidRDefault="004D2358" w:rsidP="008B2F0C">
            <w:pPr>
              <w:rPr>
                <w:rFonts w:cs="Arial"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Geburtsort</w:t>
            </w:r>
            <w:r w:rsidR="000370E3">
              <w:rPr>
                <w:rFonts w:cs="Arial"/>
                <w:b/>
                <w:szCs w:val="22"/>
              </w:rPr>
              <w:t>*</w:t>
            </w:r>
          </w:p>
        </w:tc>
      </w:tr>
      <w:tr w:rsidR="004D2358" w:rsidTr="00FC0582">
        <w:trPr>
          <w:trHeight w:hRule="exact" w:val="567"/>
        </w:trPr>
        <w:tc>
          <w:tcPr>
            <w:tcW w:w="5008" w:type="dxa"/>
            <w:tcBorders>
              <w:top w:val="nil"/>
              <w:bottom w:val="single" w:sz="4" w:space="0" w:color="auto"/>
            </w:tcBorders>
            <w:vAlign w:val="center"/>
          </w:tcPr>
          <w:p w:rsidR="004D2358" w:rsidRDefault="004D2358" w:rsidP="004D2358">
            <w:pPr>
              <w:rPr>
                <w:rFonts w:cs="Arial"/>
                <w:szCs w:val="22"/>
              </w:rPr>
            </w:pPr>
          </w:p>
        </w:tc>
        <w:tc>
          <w:tcPr>
            <w:tcW w:w="51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2358" w:rsidRDefault="004D2358" w:rsidP="004D2358">
            <w:pPr>
              <w:rPr>
                <w:rFonts w:cs="Arial"/>
                <w:szCs w:val="22"/>
              </w:rPr>
            </w:pPr>
          </w:p>
        </w:tc>
      </w:tr>
      <w:tr w:rsidR="004D2358" w:rsidRPr="004D2358" w:rsidTr="00FC0582">
        <w:tc>
          <w:tcPr>
            <w:tcW w:w="10206" w:type="dxa"/>
            <w:gridSpan w:val="3"/>
            <w:tcBorders>
              <w:bottom w:val="nil"/>
            </w:tcBorders>
          </w:tcPr>
          <w:p w:rsidR="004D2358" w:rsidRPr="0087505F" w:rsidRDefault="004D2358" w:rsidP="008B2F0C">
            <w:pPr>
              <w:rPr>
                <w:rFonts w:cs="Arial"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Staatsangehörigkeit</w:t>
            </w:r>
            <w:r w:rsidR="000370E3">
              <w:rPr>
                <w:rFonts w:cs="Arial"/>
                <w:b/>
                <w:szCs w:val="22"/>
              </w:rPr>
              <w:t>*</w:t>
            </w:r>
          </w:p>
        </w:tc>
      </w:tr>
      <w:tr w:rsidR="004D2358" w:rsidTr="00FC0582">
        <w:trPr>
          <w:trHeight w:hRule="exact" w:val="567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D2358" w:rsidRDefault="004D2358" w:rsidP="004D2358">
            <w:pPr>
              <w:rPr>
                <w:rFonts w:cs="Arial"/>
                <w:szCs w:val="22"/>
              </w:rPr>
            </w:pPr>
          </w:p>
        </w:tc>
      </w:tr>
      <w:tr w:rsidR="004D2358" w:rsidRPr="004D2358" w:rsidTr="00FC0582">
        <w:tc>
          <w:tcPr>
            <w:tcW w:w="5008" w:type="dxa"/>
            <w:tcBorders>
              <w:bottom w:val="nil"/>
            </w:tcBorders>
          </w:tcPr>
          <w:p w:rsidR="004D2358" w:rsidRPr="0087505F" w:rsidRDefault="004D2358" w:rsidP="008B2F0C">
            <w:pPr>
              <w:rPr>
                <w:rFonts w:cs="Arial"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Augenfarbe</w:t>
            </w:r>
            <w:r w:rsidR="000370E3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5198" w:type="dxa"/>
            <w:gridSpan w:val="2"/>
            <w:tcBorders>
              <w:bottom w:val="nil"/>
            </w:tcBorders>
          </w:tcPr>
          <w:p w:rsidR="004D2358" w:rsidRPr="0087505F" w:rsidRDefault="004D2358" w:rsidP="008B2F0C">
            <w:pPr>
              <w:rPr>
                <w:rFonts w:cs="Arial"/>
                <w:szCs w:val="22"/>
              </w:rPr>
            </w:pPr>
            <w:r w:rsidRPr="004D2358">
              <w:rPr>
                <w:rFonts w:cs="Arial"/>
                <w:b/>
                <w:szCs w:val="22"/>
              </w:rPr>
              <w:t>Größe</w:t>
            </w:r>
            <w:r w:rsidR="000370E3">
              <w:rPr>
                <w:rFonts w:cs="Arial"/>
                <w:b/>
                <w:szCs w:val="22"/>
              </w:rPr>
              <w:t>*</w:t>
            </w:r>
          </w:p>
        </w:tc>
      </w:tr>
      <w:tr w:rsidR="004D2358" w:rsidTr="00D248FC">
        <w:trPr>
          <w:trHeight w:hRule="exact" w:val="567"/>
        </w:trPr>
        <w:tc>
          <w:tcPr>
            <w:tcW w:w="5008" w:type="dxa"/>
            <w:tcBorders>
              <w:top w:val="nil"/>
              <w:bottom w:val="single" w:sz="4" w:space="0" w:color="auto"/>
            </w:tcBorders>
            <w:vAlign w:val="center"/>
          </w:tcPr>
          <w:p w:rsidR="004D2358" w:rsidRDefault="004D2358" w:rsidP="004D2358">
            <w:pPr>
              <w:rPr>
                <w:rFonts w:cs="Arial"/>
                <w:szCs w:val="22"/>
              </w:rPr>
            </w:pPr>
          </w:p>
        </w:tc>
        <w:tc>
          <w:tcPr>
            <w:tcW w:w="51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D2358" w:rsidRDefault="004D2358" w:rsidP="004D2358">
            <w:pPr>
              <w:rPr>
                <w:rFonts w:cs="Arial"/>
                <w:szCs w:val="22"/>
              </w:rPr>
            </w:pPr>
          </w:p>
        </w:tc>
      </w:tr>
      <w:tr w:rsidR="00D248FC" w:rsidRPr="004D2358" w:rsidTr="00D248FC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48FC" w:rsidRPr="00F7546D" w:rsidRDefault="00D248FC" w:rsidP="008B2F0C">
            <w:pPr>
              <w:rPr>
                <w:rFonts w:cs="Arial"/>
                <w:sz w:val="20"/>
                <w:szCs w:val="22"/>
              </w:rPr>
            </w:pPr>
          </w:p>
        </w:tc>
      </w:tr>
      <w:tr w:rsidR="004D2358" w:rsidRPr="004D2358" w:rsidTr="00E94A5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D2358" w:rsidRPr="004D2358" w:rsidRDefault="007414B8" w:rsidP="008B2F0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Anschrift</w:t>
            </w:r>
            <w:r w:rsidR="004D2358" w:rsidRPr="004D2358">
              <w:rPr>
                <w:rFonts w:cs="Arial"/>
                <w:b/>
                <w:szCs w:val="22"/>
              </w:rPr>
              <w:t>*</w:t>
            </w:r>
          </w:p>
        </w:tc>
      </w:tr>
      <w:tr w:rsidR="004D2358" w:rsidRPr="004D2358" w:rsidTr="00D248F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2358" w:rsidRPr="00792CC0" w:rsidRDefault="00685B79" w:rsidP="008B2F0C">
            <w:pPr>
              <w:rPr>
                <w:rFonts w:cs="Arial"/>
                <w:iCs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Aktueller </w:t>
            </w:r>
            <w:r w:rsidR="004D2358" w:rsidRPr="004D2358">
              <w:rPr>
                <w:rFonts w:cs="Arial"/>
                <w:i/>
                <w:iCs/>
                <w:sz w:val="18"/>
                <w:szCs w:val="18"/>
              </w:rPr>
              <w:t>Datenbestand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2358" w:rsidRPr="00792CC0" w:rsidRDefault="004D2358" w:rsidP="008B2F0C">
            <w:pPr>
              <w:rPr>
                <w:rFonts w:cs="Arial"/>
                <w:b/>
                <w:iCs/>
                <w:szCs w:val="18"/>
              </w:rPr>
            </w:pPr>
            <w:r w:rsidRPr="004D2358">
              <w:rPr>
                <w:rFonts w:cs="Arial"/>
                <w:i/>
                <w:iCs/>
                <w:sz w:val="18"/>
                <w:szCs w:val="18"/>
              </w:rPr>
              <w:t>Änderung</w:t>
            </w:r>
            <w:r w:rsidR="00FC0582">
              <w:rPr>
                <w:rFonts w:cs="Arial"/>
                <w:i/>
                <w:iCs/>
                <w:sz w:val="18"/>
                <w:szCs w:val="18"/>
              </w:rPr>
              <w:t>en</w:t>
            </w:r>
          </w:p>
        </w:tc>
      </w:tr>
      <w:tr w:rsidR="004D2358" w:rsidTr="00E94A50">
        <w:trPr>
          <w:trHeight w:val="1628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358" w:rsidRDefault="004D2358" w:rsidP="000750C2">
            <w:pPr>
              <w:rPr>
                <w:rFonts w:cs="Arial"/>
                <w:szCs w:val="22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358" w:rsidRDefault="004D2358" w:rsidP="000750C2">
            <w:pPr>
              <w:rPr>
                <w:rFonts w:cs="Arial"/>
                <w:szCs w:val="22"/>
              </w:rPr>
            </w:pPr>
          </w:p>
        </w:tc>
      </w:tr>
      <w:tr w:rsidR="00D248FC" w:rsidRPr="00D248FC" w:rsidTr="00E94A50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48FC" w:rsidRPr="0087505F" w:rsidRDefault="00D248FC" w:rsidP="00685B79">
            <w:pPr>
              <w:jc w:val="both"/>
              <w:rPr>
                <w:rFonts w:cs="Arial"/>
                <w:szCs w:val="16"/>
              </w:rPr>
            </w:pPr>
          </w:p>
        </w:tc>
      </w:tr>
      <w:tr w:rsidR="004D2358" w:rsidTr="00D248FC">
        <w:trPr>
          <w:trHeight w:val="125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358" w:rsidRPr="00792CC0" w:rsidRDefault="00685B79" w:rsidP="00685B79">
            <w:pPr>
              <w:jc w:val="both"/>
              <w:rPr>
                <w:rFonts w:cs="Arial"/>
                <w:szCs w:val="22"/>
              </w:rPr>
            </w:pPr>
            <w:r w:rsidRPr="00F94DAC">
              <w:rPr>
                <w:rFonts w:cs="Arial"/>
                <w:b/>
                <w:szCs w:val="22"/>
              </w:rPr>
              <w:t xml:space="preserve">Ich beantrage </w:t>
            </w:r>
            <w:r>
              <w:rPr>
                <w:rFonts w:cs="Arial"/>
                <w:b/>
                <w:szCs w:val="22"/>
              </w:rPr>
              <w:t>die</w:t>
            </w:r>
            <w:r w:rsidRPr="00F94DAC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Erteilung der Aufenthaltsgestattung</w:t>
            </w:r>
            <w:r w:rsidRPr="00F94DAC">
              <w:rPr>
                <w:rFonts w:cs="Arial"/>
                <w:b/>
                <w:szCs w:val="22"/>
              </w:rPr>
              <w:t xml:space="preserve"> gem</w:t>
            </w:r>
            <w:r>
              <w:rPr>
                <w:rFonts w:cs="Arial"/>
                <w:b/>
                <w:szCs w:val="22"/>
              </w:rPr>
              <w:t>äß</w:t>
            </w:r>
            <w:r w:rsidRPr="00F94DAC">
              <w:rPr>
                <w:rFonts w:cs="Arial"/>
                <w:b/>
                <w:szCs w:val="22"/>
              </w:rPr>
              <w:t xml:space="preserve"> den gesetzlichen Bestimmungen.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F94DAC">
              <w:rPr>
                <w:rFonts w:cs="Arial"/>
                <w:b/>
                <w:szCs w:val="22"/>
              </w:rPr>
              <w:t xml:space="preserve">Ich versichere, </w:t>
            </w:r>
            <w:r>
              <w:rPr>
                <w:rFonts w:cs="Arial"/>
                <w:b/>
                <w:szCs w:val="22"/>
              </w:rPr>
              <w:t xml:space="preserve">dass die </w:t>
            </w:r>
            <w:r w:rsidRPr="00F94DAC">
              <w:rPr>
                <w:rFonts w:cs="Arial"/>
                <w:b/>
                <w:szCs w:val="22"/>
              </w:rPr>
              <w:t>vorstehende</w:t>
            </w:r>
            <w:r>
              <w:rPr>
                <w:rFonts w:cs="Arial"/>
                <w:b/>
                <w:szCs w:val="22"/>
              </w:rPr>
              <w:t>n</w:t>
            </w:r>
            <w:r w:rsidRPr="00F94DAC">
              <w:rPr>
                <w:rFonts w:cs="Arial"/>
                <w:b/>
                <w:szCs w:val="22"/>
              </w:rPr>
              <w:t xml:space="preserve"> Angaben richtig und vollständig </w:t>
            </w:r>
            <w:r>
              <w:rPr>
                <w:rFonts w:cs="Arial"/>
                <w:b/>
                <w:szCs w:val="22"/>
              </w:rPr>
              <w:t>sind</w:t>
            </w:r>
            <w:r w:rsidRPr="00F94DAC">
              <w:rPr>
                <w:rFonts w:cs="Arial"/>
                <w:b/>
                <w:szCs w:val="22"/>
              </w:rPr>
              <w:t>.</w:t>
            </w:r>
          </w:p>
        </w:tc>
      </w:tr>
      <w:tr w:rsidR="00D248FC" w:rsidRPr="00D248FC" w:rsidTr="00D248FC"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8FC" w:rsidRPr="00792CC0" w:rsidRDefault="00D248FC" w:rsidP="00685B79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FC" w:rsidRPr="0087505F" w:rsidRDefault="00D248FC" w:rsidP="00685B79">
            <w:pPr>
              <w:rPr>
                <w:rFonts w:cs="Arial"/>
                <w:szCs w:val="16"/>
              </w:rPr>
            </w:pPr>
          </w:p>
        </w:tc>
      </w:tr>
      <w:tr w:rsidR="00685B79" w:rsidTr="00D248FC">
        <w:trPr>
          <w:trHeight w:val="805"/>
        </w:trPr>
        <w:tc>
          <w:tcPr>
            <w:tcW w:w="50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B79" w:rsidRPr="00D248FC" w:rsidRDefault="00172CE2" w:rsidP="006B1708">
            <w:pPr>
              <w:rPr>
                <w:rFonts w:cs="Arial"/>
                <w:bCs/>
                <w:szCs w:val="22"/>
              </w:rPr>
            </w:pPr>
            <w:r w:rsidRPr="00172CE2">
              <w:rPr>
                <w:rFonts w:cs="Arial"/>
                <w:bCs/>
                <w:szCs w:val="22"/>
              </w:rPr>
              <w:t>Schweinfurt</w:t>
            </w:r>
            <w:r w:rsidR="00685B79" w:rsidRPr="00D248FC">
              <w:rPr>
                <w:rFonts w:cs="Arial"/>
                <w:bCs/>
                <w:szCs w:val="22"/>
              </w:rPr>
              <w:t>,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79" w:rsidRPr="00792CC0" w:rsidRDefault="00685B79" w:rsidP="00685B7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……………………………………………………</w:t>
            </w:r>
          </w:p>
        </w:tc>
      </w:tr>
      <w:tr w:rsidR="00685B79" w:rsidTr="00D248FC">
        <w:trPr>
          <w:trHeight w:val="398"/>
        </w:trPr>
        <w:tc>
          <w:tcPr>
            <w:tcW w:w="50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Default="00685B79" w:rsidP="00685B79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87505F" w:rsidRDefault="00685B79" w:rsidP="004051AC">
            <w:pPr>
              <w:rPr>
                <w:rFonts w:cs="Arial"/>
                <w:szCs w:val="18"/>
              </w:rPr>
            </w:pPr>
          </w:p>
        </w:tc>
      </w:tr>
      <w:tr w:rsidR="00685B79" w:rsidRPr="00D248FC" w:rsidTr="00D248FC"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3B587C" w:rsidRDefault="00685B79" w:rsidP="00685B79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87505F" w:rsidRDefault="00685B79" w:rsidP="00685B79">
            <w:pPr>
              <w:jc w:val="both"/>
              <w:rPr>
                <w:rFonts w:cs="Arial"/>
                <w:bCs/>
                <w:caps/>
                <w:szCs w:val="16"/>
              </w:rPr>
            </w:pPr>
          </w:p>
        </w:tc>
      </w:tr>
      <w:tr w:rsidR="00685B79" w:rsidTr="00FC0582"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685B79" w:rsidRPr="0087505F" w:rsidRDefault="00685B79" w:rsidP="00685B7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685B79" w:rsidRPr="0087505F" w:rsidRDefault="00685B79" w:rsidP="00685B79">
            <w:pPr>
              <w:jc w:val="both"/>
              <w:rPr>
                <w:rFonts w:cs="Arial"/>
                <w:bCs/>
                <w:caps/>
                <w:szCs w:val="22"/>
              </w:rPr>
            </w:pPr>
          </w:p>
        </w:tc>
      </w:tr>
      <w:tr w:rsidR="00685B79" w:rsidRPr="00D248FC" w:rsidTr="00FC0582"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87505F" w:rsidRDefault="00685B79" w:rsidP="00685B79">
            <w:pPr>
              <w:jc w:val="both"/>
              <w:rPr>
                <w:rFonts w:cs="Arial"/>
                <w:szCs w:val="16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87505F" w:rsidRDefault="00685B79" w:rsidP="00685B79">
            <w:pPr>
              <w:jc w:val="both"/>
              <w:rPr>
                <w:rFonts w:cs="Arial"/>
                <w:bCs/>
                <w:caps/>
                <w:szCs w:val="16"/>
              </w:rPr>
            </w:pPr>
          </w:p>
        </w:tc>
      </w:tr>
      <w:tr w:rsidR="00685B79" w:rsidTr="00FC0582"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7A7184" w:rsidRDefault="00685B79" w:rsidP="00685B7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Aufenthaltsgestattung erhalten</w:t>
            </w:r>
            <w:r w:rsidR="00792CC0">
              <w:rPr>
                <w:rFonts w:cs="Arial"/>
                <w:szCs w:val="22"/>
              </w:rPr>
              <w:t>.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685B79" w:rsidRDefault="00685B79" w:rsidP="00685B79">
            <w:pPr>
              <w:jc w:val="both"/>
              <w:rPr>
                <w:rFonts w:cs="Arial"/>
                <w:bCs/>
                <w:caps/>
                <w:szCs w:val="22"/>
              </w:rPr>
            </w:pPr>
            <w:r>
              <w:rPr>
                <w:rFonts w:cs="Arial"/>
                <w:szCs w:val="22"/>
              </w:rPr>
              <w:t>Aufenthaltsgestattung</w:t>
            </w:r>
            <w:r w:rsidRPr="009202F1">
              <w:rPr>
                <w:rFonts w:cs="Arial"/>
                <w:noProof/>
                <w:szCs w:val="22"/>
              </w:rPr>
              <w:t xml:space="preserve"> </w:t>
            </w:r>
            <w:r>
              <w:rPr>
                <w:rFonts w:cs="Arial"/>
                <w:noProof/>
                <w:szCs w:val="22"/>
              </w:rPr>
              <w:t xml:space="preserve">heute </w:t>
            </w:r>
            <w:r w:rsidRPr="009202F1">
              <w:rPr>
                <w:rFonts w:cs="Arial"/>
                <w:noProof/>
                <w:szCs w:val="22"/>
              </w:rPr>
              <w:t xml:space="preserve">zur Post </w:t>
            </w:r>
            <w:r>
              <w:rPr>
                <w:rFonts w:cs="Arial"/>
                <w:noProof/>
                <w:szCs w:val="22"/>
              </w:rPr>
              <w:t>gegeben.</w:t>
            </w:r>
          </w:p>
        </w:tc>
      </w:tr>
      <w:tr w:rsidR="00685B79" w:rsidTr="00D26D87">
        <w:trPr>
          <w:trHeight w:val="1285"/>
        </w:trPr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8FC" w:rsidRPr="00D83886" w:rsidRDefault="00D248FC" w:rsidP="00685B79">
            <w:pPr>
              <w:rPr>
                <w:rFonts w:cs="Arial"/>
                <w:bCs/>
              </w:rPr>
            </w:pPr>
          </w:p>
          <w:p w:rsidR="00685B79" w:rsidRPr="0087505F" w:rsidRDefault="00685B79" w:rsidP="00685B79">
            <w:pPr>
              <w:rPr>
                <w:rFonts w:cs="Arial"/>
                <w:bCs/>
              </w:rPr>
            </w:pPr>
            <w:r w:rsidRPr="002C2DB4">
              <w:rPr>
                <w:rFonts w:cs="Arial"/>
                <w:b/>
                <w:bCs/>
              </w:rPr>
              <w:t>…………………………………………………….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79" w:rsidRPr="0087505F" w:rsidRDefault="00685B79" w:rsidP="00685B79">
            <w:pPr>
              <w:rPr>
                <w:rFonts w:cs="Arial"/>
                <w:bCs/>
                <w:caps/>
              </w:rPr>
            </w:pPr>
            <w:r w:rsidRPr="002C2DB4">
              <w:rPr>
                <w:rFonts w:cs="Arial"/>
                <w:b/>
                <w:bCs/>
              </w:rPr>
              <w:t>…………………………………………………….</w:t>
            </w:r>
          </w:p>
        </w:tc>
      </w:tr>
      <w:tr w:rsidR="00685B79" w:rsidRPr="00D248FC" w:rsidTr="00FC0582"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87505F" w:rsidRDefault="00685B79" w:rsidP="00685B79">
            <w:pPr>
              <w:jc w:val="both"/>
              <w:rPr>
                <w:rFonts w:cs="Arial"/>
                <w:bCs/>
                <w:szCs w:val="16"/>
              </w:rPr>
            </w:pPr>
            <w:r w:rsidRPr="00D248FC">
              <w:rPr>
                <w:rFonts w:cs="Arial"/>
                <w:bCs/>
                <w:sz w:val="16"/>
                <w:szCs w:val="16"/>
              </w:rPr>
              <w:t>Datum, Unterschrift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B79" w:rsidRPr="0087505F" w:rsidRDefault="00685B79" w:rsidP="00685B79">
            <w:pPr>
              <w:jc w:val="both"/>
              <w:rPr>
                <w:rFonts w:cs="Arial"/>
                <w:bCs/>
                <w:caps/>
                <w:szCs w:val="16"/>
              </w:rPr>
            </w:pPr>
            <w:r w:rsidRPr="00D248FC">
              <w:rPr>
                <w:rFonts w:cs="Arial"/>
                <w:bCs/>
                <w:sz w:val="16"/>
                <w:szCs w:val="16"/>
              </w:rPr>
              <w:t>Datum, Unterschrift</w:t>
            </w:r>
          </w:p>
        </w:tc>
      </w:tr>
    </w:tbl>
    <w:p w:rsidR="004D2358" w:rsidRPr="0087505F" w:rsidRDefault="004D2358">
      <w:pPr>
        <w:rPr>
          <w:rFonts w:cs="Arial"/>
          <w:noProof/>
        </w:rPr>
      </w:pPr>
      <w:r>
        <w:rPr>
          <w:rFonts w:cs="Arial"/>
          <w:b/>
          <w:noProof/>
        </w:rP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54"/>
        <w:gridCol w:w="5154"/>
      </w:tblGrid>
      <w:tr w:rsidR="00FC0582" w:rsidTr="005E6DF8"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582" w:rsidRPr="0087505F" w:rsidRDefault="00FC0582" w:rsidP="00FC0582">
            <w:pPr>
              <w:tabs>
                <w:tab w:val="right" w:leader="dot" w:pos="4860"/>
              </w:tabs>
              <w:rPr>
                <w:rFonts w:cs="Arial"/>
                <w:noProof/>
              </w:rPr>
            </w:pPr>
            <w:r w:rsidRPr="00380C31">
              <w:rPr>
                <w:rFonts w:cs="Arial"/>
                <w:b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C31">
              <w:rPr>
                <w:rFonts w:cs="Arial"/>
                <w:b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szCs w:val="22"/>
              </w:rPr>
            </w:r>
            <w:r w:rsidR="009B3902">
              <w:rPr>
                <w:rFonts w:cs="Arial"/>
                <w:b/>
                <w:szCs w:val="22"/>
              </w:rPr>
              <w:fldChar w:fldCharType="separate"/>
            </w:r>
            <w:r w:rsidRPr="00380C31">
              <w:rPr>
                <w:rFonts w:cs="Arial"/>
                <w:b/>
                <w:szCs w:val="22"/>
              </w:rPr>
              <w:fldChar w:fldCharType="end"/>
            </w:r>
            <w:r w:rsidRPr="00792CC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Asylantrag in BayAS erfasst</w:t>
            </w:r>
          </w:p>
        </w:tc>
      </w:tr>
      <w:tr w:rsidR="005E6DF8" w:rsidRPr="005E6DF8" w:rsidTr="005E6DF8"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F8" w:rsidRPr="003E048E" w:rsidRDefault="005E6DF8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F8" w:rsidRPr="003B587C" w:rsidRDefault="005E6DF8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5E6DF8" w:rsidTr="00282645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DF8" w:rsidRPr="0087505F" w:rsidRDefault="005E6DF8" w:rsidP="005E6DF8">
            <w:pPr>
              <w:tabs>
                <w:tab w:val="right" w:leader="dot" w:pos="4860"/>
              </w:tabs>
              <w:jc w:val="center"/>
              <w:rPr>
                <w:rFonts w:cs="Arial"/>
                <w:spacing w:val="300"/>
                <w:szCs w:val="22"/>
              </w:rPr>
            </w:pPr>
            <w:r w:rsidRPr="005E6DF8">
              <w:rPr>
                <w:rFonts w:cs="Arial"/>
                <w:b/>
                <w:noProof/>
                <w:spacing w:val="300"/>
                <w:sz w:val="32"/>
                <w:szCs w:val="28"/>
              </w:rPr>
              <w:t>Verfügung</w:t>
            </w:r>
          </w:p>
        </w:tc>
      </w:tr>
      <w:tr w:rsidR="005E6DF8" w:rsidTr="005E6DF8"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E6DF8" w:rsidRPr="003E048E" w:rsidRDefault="005E6DF8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E6DF8" w:rsidRPr="001510F2" w:rsidRDefault="005E6DF8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FC0582" w:rsidTr="005E6DF8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2" w:rsidRPr="0087505F" w:rsidRDefault="00FC0582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szCs w:val="22"/>
              </w:rPr>
            </w:r>
            <w:r w:rsidR="009B3902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Pr="00792CC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Gültigkeitsdauer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2" w:rsidRPr="001510F2" w:rsidRDefault="00FC0582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FC0582" w:rsidTr="005E6DF8"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C0582" w:rsidRPr="003E048E" w:rsidRDefault="00FC0582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FC0582" w:rsidTr="005E6DF8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FC0582" w:rsidRDefault="00FC0582" w:rsidP="008B2F0C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Identität</w:t>
            </w:r>
          </w:p>
        </w:tc>
      </w:tr>
      <w:tr w:rsidR="00FC0582" w:rsidTr="005E6DF8"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0582" w:rsidRPr="00282645" w:rsidRDefault="00FC0582" w:rsidP="008B2F0C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Geklärt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82" w:rsidRPr="00282645" w:rsidRDefault="00FC0582" w:rsidP="008B2F0C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NICHT geklärt</w:t>
            </w:r>
          </w:p>
        </w:tc>
      </w:tr>
      <w:tr w:rsidR="00FC0582" w:rsidTr="005E6DF8"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C0582" w:rsidRPr="003E048E" w:rsidRDefault="00FC0582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C0582" w:rsidRPr="001510F2" w:rsidRDefault="00FC0582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FC0582" w:rsidTr="005E6DF8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bottom w:w="0" w:type="dxa"/>
            </w:tcMar>
          </w:tcPr>
          <w:p w:rsidR="00FC0582" w:rsidRPr="0087505F" w:rsidRDefault="00FC0582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R</w:t>
            </w:r>
            <w:r w:rsidRPr="00380C31">
              <w:rPr>
                <w:rFonts w:cs="Arial"/>
                <w:b/>
                <w:szCs w:val="22"/>
              </w:rPr>
              <w:t>äumliche Beschränkung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FC0582" w:rsidRPr="001510F2" w:rsidRDefault="00FC0582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A07627" w:rsidTr="00347B22"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627" w:rsidRPr="0087505F" w:rsidRDefault="00A07627" w:rsidP="00373ED9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 xml:space="preserve">Stadt </w:t>
            </w:r>
            <w:r w:rsidRPr="00F7546D">
              <w:rPr>
                <w:rFonts w:cs="Arial"/>
                <w:b/>
                <w:bCs/>
                <w:szCs w:val="22"/>
              </w:rPr>
              <w:t>……………………………….…………</w:t>
            </w:r>
            <w:r w:rsidR="009A630C">
              <w:rPr>
                <w:rFonts w:cs="Arial"/>
                <w:b/>
                <w:bCs/>
                <w:szCs w:val="22"/>
              </w:rPr>
              <w:t>...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627" w:rsidRPr="00282645" w:rsidRDefault="00A07627" w:rsidP="00373ED9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>
              <w:rPr>
                <w:rFonts w:cs="Arial"/>
                <w:bCs/>
                <w:szCs w:val="22"/>
              </w:rPr>
              <w:t xml:space="preserve"> Regierungsbezirk </w:t>
            </w:r>
            <w:r w:rsidRPr="00282645">
              <w:rPr>
                <w:rFonts w:cs="Arial"/>
                <w:bCs/>
                <w:szCs w:val="22"/>
              </w:rPr>
              <w:t>Unterfranken</w:t>
            </w:r>
          </w:p>
        </w:tc>
      </w:tr>
      <w:tr w:rsidR="00A07627" w:rsidTr="00347B22"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627" w:rsidRPr="0087505F" w:rsidRDefault="00A07627" w:rsidP="009A630C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Stadt und Landkreis</w:t>
            </w:r>
            <w:r w:rsidR="009A630C">
              <w:rPr>
                <w:rFonts w:cs="Arial"/>
                <w:bCs/>
                <w:szCs w:val="22"/>
              </w:rPr>
              <w:t xml:space="preserve"> </w:t>
            </w:r>
            <w:r w:rsidRPr="00F7546D">
              <w:rPr>
                <w:rFonts w:cs="Arial"/>
                <w:b/>
                <w:bCs/>
                <w:szCs w:val="22"/>
              </w:rPr>
              <w:t>………</w:t>
            </w:r>
            <w:r w:rsidR="009A630C">
              <w:rPr>
                <w:rFonts w:cs="Arial"/>
                <w:b/>
                <w:bCs/>
                <w:szCs w:val="22"/>
              </w:rPr>
              <w:t>…..……………</w:t>
            </w:r>
            <w:r w:rsidR="0087505F">
              <w:rPr>
                <w:rFonts w:cs="Arial"/>
                <w:b/>
                <w:bCs/>
                <w:szCs w:val="22"/>
              </w:rPr>
              <w:t>…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627" w:rsidRPr="00282645" w:rsidRDefault="00A07627" w:rsidP="00373ED9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Freistaat Bayern</w:t>
            </w:r>
          </w:p>
        </w:tc>
      </w:tr>
      <w:tr w:rsidR="00A07627" w:rsidTr="00347B22"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7627" w:rsidRPr="0087505F" w:rsidRDefault="00A07627" w:rsidP="00491933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="00F7546D">
              <w:rPr>
                <w:rFonts w:cs="Arial"/>
                <w:bCs/>
                <w:szCs w:val="22"/>
              </w:rPr>
              <w:t xml:space="preserve"> </w:t>
            </w:r>
            <w:r w:rsidRPr="00F7546D">
              <w:rPr>
                <w:rFonts w:cs="Arial"/>
                <w:b/>
                <w:bCs/>
                <w:szCs w:val="22"/>
              </w:rPr>
              <w:t>……………………….…………………………</w:t>
            </w:r>
            <w:r w:rsidR="00491933">
              <w:rPr>
                <w:rFonts w:cs="Arial"/>
                <w:b/>
                <w:bCs/>
                <w:szCs w:val="22"/>
              </w:rPr>
              <w:t>..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27" w:rsidRPr="00282645" w:rsidRDefault="00A07627" w:rsidP="00373ED9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Bundesrepublik Deutschland (--.--)</w:t>
            </w:r>
          </w:p>
        </w:tc>
      </w:tr>
      <w:tr w:rsidR="00A07627" w:rsidTr="005E6DF8"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07627" w:rsidRPr="003E048E" w:rsidRDefault="00A07627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07627" w:rsidRPr="001510F2" w:rsidRDefault="00A07627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A07627" w:rsidTr="005E6DF8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A07627" w:rsidRPr="00380C31" w:rsidRDefault="00A07627" w:rsidP="008B2F0C">
            <w:pPr>
              <w:tabs>
                <w:tab w:val="right" w:leader="dot" w:pos="4860"/>
              </w:tabs>
              <w:rPr>
                <w:rFonts w:cs="Arial"/>
                <w:b/>
                <w:szCs w:val="22"/>
              </w:rPr>
            </w:pPr>
            <w:r w:rsidRPr="00380C31">
              <w:rPr>
                <w:rFonts w:cs="Arial"/>
                <w:b/>
                <w:szCs w:val="22"/>
              </w:rPr>
              <w:t>Erwerbstätigkeit</w:t>
            </w:r>
          </w:p>
        </w:tc>
      </w:tr>
      <w:tr w:rsidR="00A07627" w:rsidTr="005E6DF8"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7627" w:rsidRPr="00282645" w:rsidRDefault="00A07627" w:rsidP="008B2F0C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nicht gestattet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27" w:rsidRPr="00282645" w:rsidRDefault="00A07627" w:rsidP="008B2F0C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nur mit Genehmigung der ABH gestattet</w:t>
            </w:r>
          </w:p>
        </w:tc>
      </w:tr>
      <w:tr w:rsidR="00A07627" w:rsidTr="00282645"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07627" w:rsidRPr="003E048E" w:rsidRDefault="00A07627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07627" w:rsidRPr="001510F2" w:rsidRDefault="00A07627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A07627" w:rsidTr="005E6DF8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</w:tcPr>
          <w:p w:rsidR="00A07627" w:rsidRPr="0087505F" w:rsidRDefault="00A07627" w:rsidP="008B2F0C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 w:rsidRPr="00380C31">
              <w:rPr>
                <w:rFonts w:cs="Arial"/>
                <w:b/>
                <w:szCs w:val="22"/>
              </w:rPr>
              <w:t>Wohnsitznahmeverpflichtung</w:t>
            </w:r>
          </w:p>
        </w:tc>
      </w:tr>
      <w:tr w:rsidR="00A07627" w:rsidTr="00282645"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7627" w:rsidRPr="00282645" w:rsidRDefault="00A07627" w:rsidP="00FC0582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Ja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27" w:rsidRPr="00282645" w:rsidRDefault="00A07627" w:rsidP="00FC0582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  <w:r w:rsidRPr="00511F8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bCs/>
                <w:szCs w:val="22"/>
              </w:rPr>
            </w:r>
            <w:r w:rsidR="009B3902">
              <w:rPr>
                <w:rFonts w:cs="Arial"/>
                <w:b/>
                <w:bCs/>
                <w:szCs w:val="22"/>
              </w:rPr>
              <w:fldChar w:fldCharType="separate"/>
            </w:r>
            <w:r w:rsidRPr="00511F84">
              <w:rPr>
                <w:rFonts w:cs="Arial"/>
                <w:b/>
                <w:bCs/>
                <w:szCs w:val="22"/>
              </w:rPr>
              <w:fldChar w:fldCharType="end"/>
            </w:r>
            <w:r w:rsidRPr="00282645">
              <w:rPr>
                <w:rFonts w:cs="Arial"/>
                <w:bCs/>
                <w:szCs w:val="22"/>
              </w:rPr>
              <w:t xml:space="preserve"> Nein</w:t>
            </w:r>
          </w:p>
        </w:tc>
      </w:tr>
      <w:tr w:rsidR="00A07627" w:rsidTr="00282645"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07627" w:rsidRPr="003E048E" w:rsidRDefault="00A07627" w:rsidP="00FC0582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07627" w:rsidRPr="001510F2" w:rsidRDefault="00A07627" w:rsidP="00FC0582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A07627" w:rsidTr="00D26D87">
        <w:trPr>
          <w:trHeight w:val="113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627" w:rsidRPr="0087505F" w:rsidRDefault="00A07627" w:rsidP="00FC0582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………………………..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627" w:rsidRPr="0087505F" w:rsidRDefault="00A07627" w:rsidP="00FC0582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…………………………………………………..</w:t>
            </w:r>
          </w:p>
        </w:tc>
      </w:tr>
      <w:tr w:rsidR="00A07627" w:rsidRPr="00FC0582" w:rsidTr="00282645"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627" w:rsidRPr="00FC0582" w:rsidRDefault="00A07627" w:rsidP="00FC0582">
            <w:pPr>
              <w:tabs>
                <w:tab w:val="right" w:leader="dot" w:pos="4860"/>
              </w:tabs>
              <w:rPr>
                <w:rFonts w:cs="Arial"/>
                <w:bCs/>
                <w:sz w:val="16"/>
                <w:szCs w:val="16"/>
              </w:rPr>
            </w:pPr>
            <w:r w:rsidRPr="00FC0582">
              <w:rPr>
                <w:rFonts w:cs="Arial"/>
                <w:bCs/>
                <w:sz w:val="16"/>
                <w:szCs w:val="16"/>
              </w:rPr>
              <w:t>Datum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627" w:rsidRPr="00FC0582" w:rsidRDefault="00A07627" w:rsidP="00FC0582">
            <w:pPr>
              <w:tabs>
                <w:tab w:val="right" w:leader="dot" w:pos="4860"/>
              </w:tabs>
              <w:rPr>
                <w:rFonts w:cs="Arial"/>
                <w:bCs/>
                <w:sz w:val="16"/>
                <w:szCs w:val="16"/>
              </w:rPr>
            </w:pPr>
            <w:r w:rsidRPr="00FC0582">
              <w:rPr>
                <w:rFonts w:cs="Arial"/>
                <w:bCs/>
                <w:sz w:val="16"/>
                <w:szCs w:val="16"/>
              </w:rPr>
              <w:t>Unterschrift Sachbearbeiter</w:t>
            </w:r>
          </w:p>
        </w:tc>
      </w:tr>
      <w:tr w:rsidR="00A07627" w:rsidRPr="00FC0582" w:rsidTr="00282645"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627" w:rsidRPr="003E048E" w:rsidRDefault="00A07627" w:rsidP="00FC0582">
            <w:pPr>
              <w:tabs>
                <w:tab w:val="right" w:leader="dot" w:pos="4860"/>
              </w:tabs>
              <w:rPr>
                <w:rFonts w:cs="Arial"/>
                <w:bCs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627" w:rsidRPr="003B587C" w:rsidRDefault="00A07627" w:rsidP="00FC0582">
            <w:pPr>
              <w:tabs>
                <w:tab w:val="right" w:leader="dot" w:pos="4860"/>
              </w:tabs>
              <w:rPr>
                <w:rFonts w:cs="Arial"/>
                <w:bCs/>
                <w:szCs w:val="18"/>
              </w:rPr>
            </w:pPr>
          </w:p>
        </w:tc>
      </w:tr>
      <w:tr w:rsidR="00A07627" w:rsidRPr="005E6DF8" w:rsidTr="00282645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7627" w:rsidRPr="0087505F" w:rsidRDefault="00A07627" w:rsidP="005E6DF8">
            <w:pPr>
              <w:tabs>
                <w:tab w:val="right" w:leader="dot" w:pos="4860"/>
              </w:tabs>
              <w:jc w:val="center"/>
              <w:rPr>
                <w:rFonts w:cs="Arial"/>
                <w:spacing w:val="200"/>
                <w:szCs w:val="22"/>
              </w:rPr>
            </w:pPr>
            <w:r w:rsidRPr="005E6DF8">
              <w:rPr>
                <w:rFonts w:cs="Arial"/>
                <w:b/>
                <w:noProof/>
                <w:spacing w:val="200"/>
                <w:sz w:val="32"/>
                <w:szCs w:val="28"/>
              </w:rPr>
              <w:t>Dokumentenausfertigung</w:t>
            </w:r>
          </w:p>
        </w:tc>
      </w:tr>
      <w:tr w:rsidR="00A07627" w:rsidRPr="005E6DF8" w:rsidTr="00CF483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07627" w:rsidRPr="009202F1" w:rsidRDefault="00A07627" w:rsidP="005E6DF8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07627" w:rsidRPr="009202F1" w:rsidRDefault="00A07627" w:rsidP="005E6DF8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A07627" w:rsidRPr="005E6DF8" w:rsidTr="00CF4830">
        <w:trPr>
          <w:trHeight w:val="108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07627" w:rsidRPr="0087505F" w:rsidRDefault="00A07627" w:rsidP="00C032CE">
            <w:pPr>
              <w:tabs>
                <w:tab w:val="right" w:leader="dot" w:pos="4860"/>
              </w:tabs>
              <w:rPr>
                <w:rFonts w:cs="Arial"/>
                <w:szCs w:val="22"/>
                <w:u w:val="single"/>
              </w:rPr>
            </w:pPr>
            <w:r w:rsidRPr="009202F1">
              <w:rPr>
                <w:rFonts w:cs="Arial"/>
                <w:szCs w:val="22"/>
              </w:rPr>
              <w:t xml:space="preserve">Nr. </w:t>
            </w:r>
            <w:r w:rsidRPr="002C2DB4">
              <w:rPr>
                <w:rFonts w:cs="Arial"/>
                <w:b/>
                <w:szCs w:val="22"/>
              </w:rPr>
              <w:t>……………………………………….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7627" w:rsidRPr="0087505F" w:rsidRDefault="00A07627" w:rsidP="00C032CE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 w:rsidRPr="009202F1">
              <w:rPr>
                <w:rFonts w:cs="Arial"/>
                <w:szCs w:val="22"/>
              </w:rPr>
              <w:t xml:space="preserve">Klebeetikett-Nr. </w:t>
            </w:r>
            <w:r w:rsidRPr="002C2DB4">
              <w:rPr>
                <w:rFonts w:cs="Arial"/>
                <w:b/>
                <w:szCs w:val="22"/>
              </w:rPr>
              <w:t>………………………………</w:t>
            </w:r>
          </w:p>
        </w:tc>
      </w:tr>
      <w:tr w:rsidR="00A07627" w:rsidRPr="005E6DF8" w:rsidTr="00CF4830">
        <w:tc>
          <w:tcPr>
            <w:tcW w:w="10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627" w:rsidRPr="009202F1" w:rsidRDefault="00A07627" w:rsidP="005E6DF8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 w:rsidRPr="00511F84">
              <w:rPr>
                <w:rFonts w:cs="Arial"/>
                <w:b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84">
              <w:rPr>
                <w:rFonts w:cs="Arial"/>
                <w:b/>
                <w:szCs w:val="22"/>
              </w:rPr>
              <w:instrText xml:space="preserve"> FORMCHECKBOX </w:instrText>
            </w:r>
            <w:r w:rsidR="009B3902">
              <w:rPr>
                <w:rFonts w:cs="Arial"/>
                <w:b/>
                <w:szCs w:val="22"/>
              </w:rPr>
            </w:r>
            <w:r w:rsidR="009B3902">
              <w:rPr>
                <w:rFonts w:cs="Arial"/>
                <w:b/>
                <w:szCs w:val="22"/>
              </w:rPr>
              <w:fldChar w:fldCharType="separate"/>
            </w:r>
            <w:r w:rsidRPr="00511F84"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E</w:t>
            </w:r>
            <w:r w:rsidRPr="00040A05">
              <w:rPr>
                <w:rFonts w:cs="Arial"/>
                <w:szCs w:val="22"/>
              </w:rPr>
              <w:t>rfassung im AZR</w:t>
            </w:r>
          </w:p>
        </w:tc>
      </w:tr>
      <w:tr w:rsidR="00A07627" w:rsidTr="00CF4830"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07627" w:rsidRPr="001510F2" w:rsidRDefault="00A07627" w:rsidP="004E07CA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07627" w:rsidRPr="001510F2" w:rsidRDefault="00A07627" w:rsidP="004E07CA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</w:p>
        </w:tc>
      </w:tr>
      <w:tr w:rsidR="00A07627" w:rsidTr="00CF4830">
        <w:trPr>
          <w:trHeight w:val="1134"/>
        </w:trPr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7627" w:rsidRPr="0087505F" w:rsidRDefault="00A07627" w:rsidP="004E07CA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 w:rsidRPr="002C2DB4">
              <w:rPr>
                <w:rFonts w:cs="Arial"/>
                <w:b/>
                <w:szCs w:val="22"/>
              </w:rPr>
              <w:t>………………………..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7627" w:rsidRPr="0087505F" w:rsidRDefault="00A07627" w:rsidP="004E07CA">
            <w:pPr>
              <w:tabs>
                <w:tab w:val="right" w:leader="dot" w:pos="486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…………………………………………………..</w:t>
            </w:r>
          </w:p>
        </w:tc>
      </w:tr>
      <w:tr w:rsidR="00A07627" w:rsidRPr="00FC0582" w:rsidTr="00CF4830"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07627" w:rsidRPr="00FC0582" w:rsidRDefault="00A07627" w:rsidP="004E07CA">
            <w:pPr>
              <w:tabs>
                <w:tab w:val="right" w:leader="dot" w:pos="4860"/>
              </w:tabs>
              <w:rPr>
                <w:rFonts w:cs="Arial"/>
                <w:bCs/>
                <w:sz w:val="16"/>
                <w:szCs w:val="16"/>
              </w:rPr>
            </w:pPr>
            <w:r w:rsidRPr="00FC0582">
              <w:rPr>
                <w:rFonts w:cs="Arial"/>
                <w:bCs/>
                <w:sz w:val="16"/>
                <w:szCs w:val="16"/>
              </w:rPr>
              <w:t>Datum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07627" w:rsidRPr="00FC0582" w:rsidRDefault="00A07627" w:rsidP="00CF4830">
            <w:pPr>
              <w:tabs>
                <w:tab w:val="right" w:leader="dot" w:pos="4860"/>
              </w:tabs>
              <w:rPr>
                <w:rFonts w:cs="Arial"/>
                <w:bCs/>
                <w:sz w:val="16"/>
                <w:szCs w:val="16"/>
              </w:rPr>
            </w:pPr>
            <w:r w:rsidRPr="00FC0582">
              <w:rPr>
                <w:rFonts w:cs="Arial"/>
                <w:bCs/>
                <w:sz w:val="16"/>
                <w:szCs w:val="16"/>
              </w:rPr>
              <w:t xml:space="preserve">Unterschrift </w:t>
            </w:r>
            <w:r>
              <w:rPr>
                <w:rFonts w:cs="Arial"/>
                <w:bCs/>
                <w:sz w:val="16"/>
                <w:szCs w:val="16"/>
              </w:rPr>
              <w:t>Ausfertiger</w:t>
            </w:r>
          </w:p>
        </w:tc>
      </w:tr>
    </w:tbl>
    <w:p w:rsidR="008B2F0C" w:rsidRPr="00CC6E8C" w:rsidRDefault="008B2F0C" w:rsidP="008B2F0C">
      <w:pPr>
        <w:tabs>
          <w:tab w:val="left" w:pos="567"/>
          <w:tab w:val="right" w:leader="dot" w:pos="4860"/>
        </w:tabs>
        <w:rPr>
          <w:rFonts w:cs="Arial"/>
          <w:szCs w:val="22"/>
        </w:rPr>
      </w:pPr>
    </w:p>
    <w:sectPr w:rsidR="008B2F0C" w:rsidRPr="00CC6E8C" w:rsidSect="00591C92">
      <w:headerReference w:type="default" r:id="rId9"/>
      <w:type w:val="continuous"/>
      <w:pgSz w:w="11906" w:h="16838" w:code="9"/>
      <w:pgMar w:top="680" w:right="680" w:bottom="680" w:left="6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85" w:rsidRDefault="00A52D85">
      <w:r>
        <w:separator/>
      </w:r>
    </w:p>
  </w:endnote>
  <w:endnote w:type="continuationSeparator" w:id="0">
    <w:p w:rsidR="00A52D85" w:rsidRDefault="00A5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85" w:rsidRDefault="00A52D85">
      <w:r>
        <w:separator/>
      </w:r>
    </w:p>
  </w:footnote>
  <w:footnote w:type="continuationSeparator" w:id="0">
    <w:p w:rsidR="00A52D85" w:rsidRDefault="00A5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7" w:rsidRDefault="00961997" w:rsidP="00961997">
    <w:pPr>
      <w:pStyle w:val="Kopfzeile"/>
      <w:jc w:val="center"/>
    </w:pPr>
  </w:p>
  <w:p w:rsidR="00961997" w:rsidRDefault="00961997" w:rsidP="0096199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C7E6E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001B9A"/>
    <w:multiLevelType w:val="hybridMultilevel"/>
    <w:tmpl w:val="4B4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264"/>
    <w:multiLevelType w:val="singleLevel"/>
    <w:tmpl w:val="3512451C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EE20243"/>
    <w:multiLevelType w:val="singleLevel"/>
    <w:tmpl w:val="9774E156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3058B"/>
    <w:multiLevelType w:val="multilevel"/>
    <w:tmpl w:val="5CF0BE6C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6" w15:restartNumberingAfterBreak="0">
    <w:nsid w:val="4A5E3EA9"/>
    <w:multiLevelType w:val="hybridMultilevel"/>
    <w:tmpl w:val="51C4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40554"/>
    <w:multiLevelType w:val="singleLevel"/>
    <w:tmpl w:val="BE380772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8" w15:restartNumberingAfterBreak="0">
    <w:nsid w:val="691D4670"/>
    <w:multiLevelType w:val="multilevel"/>
    <w:tmpl w:val="5AE0BEF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-"/>
      <w:lvlJc w:val="left"/>
      <w:pPr>
        <w:tabs>
          <w:tab w:val="num" w:pos="567"/>
        </w:tabs>
        <w:ind w:left="567" w:hanging="14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4"/>
  </w:num>
  <w:num w:numId="6">
    <w:abstractNumId w:val="7"/>
  </w:num>
  <w:num w:numId="7">
    <w:abstractNumId w:val="5"/>
  </w:num>
  <w:num w:numId="8">
    <w:abstractNumId w:val="7"/>
  </w:num>
  <w:num w:numId="9">
    <w:abstractNumId w:val="4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0C"/>
    <w:rsid w:val="00002D53"/>
    <w:rsid w:val="0001768B"/>
    <w:rsid w:val="000370E3"/>
    <w:rsid w:val="000602A4"/>
    <w:rsid w:val="00070296"/>
    <w:rsid w:val="000750C2"/>
    <w:rsid w:val="00081C75"/>
    <w:rsid w:val="001510F2"/>
    <w:rsid w:val="001578DD"/>
    <w:rsid w:val="00172CE2"/>
    <w:rsid w:val="0018023E"/>
    <w:rsid w:val="001823A1"/>
    <w:rsid w:val="00184B1F"/>
    <w:rsid w:val="001A7A81"/>
    <w:rsid w:val="001D017A"/>
    <w:rsid w:val="001D2159"/>
    <w:rsid w:val="001E4DB2"/>
    <w:rsid w:val="00240E71"/>
    <w:rsid w:val="00256093"/>
    <w:rsid w:val="00256DDB"/>
    <w:rsid w:val="00261EE6"/>
    <w:rsid w:val="00270188"/>
    <w:rsid w:val="00282645"/>
    <w:rsid w:val="002C2DB4"/>
    <w:rsid w:val="002D455C"/>
    <w:rsid w:val="002E1E70"/>
    <w:rsid w:val="00311751"/>
    <w:rsid w:val="0031720E"/>
    <w:rsid w:val="00337BA9"/>
    <w:rsid w:val="00347B22"/>
    <w:rsid w:val="00394286"/>
    <w:rsid w:val="003B587C"/>
    <w:rsid w:val="003C1720"/>
    <w:rsid w:val="003D228F"/>
    <w:rsid w:val="003E048E"/>
    <w:rsid w:val="003E1FAD"/>
    <w:rsid w:val="00403965"/>
    <w:rsid w:val="004051AC"/>
    <w:rsid w:val="0041545C"/>
    <w:rsid w:val="004159BF"/>
    <w:rsid w:val="00422F90"/>
    <w:rsid w:val="00423423"/>
    <w:rsid w:val="00424CB5"/>
    <w:rsid w:val="004728D8"/>
    <w:rsid w:val="00476424"/>
    <w:rsid w:val="00476FD5"/>
    <w:rsid w:val="00491933"/>
    <w:rsid w:val="004B7783"/>
    <w:rsid w:val="004C012B"/>
    <w:rsid w:val="004C42B0"/>
    <w:rsid w:val="004D2358"/>
    <w:rsid w:val="004D6599"/>
    <w:rsid w:val="004F26B8"/>
    <w:rsid w:val="00511F84"/>
    <w:rsid w:val="005265C9"/>
    <w:rsid w:val="005458B8"/>
    <w:rsid w:val="00550063"/>
    <w:rsid w:val="00553A7B"/>
    <w:rsid w:val="005670A1"/>
    <w:rsid w:val="00577EE9"/>
    <w:rsid w:val="00586D32"/>
    <w:rsid w:val="00587C14"/>
    <w:rsid w:val="00591C92"/>
    <w:rsid w:val="0059345E"/>
    <w:rsid w:val="005B08C1"/>
    <w:rsid w:val="005B1E55"/>
    <w:rsid w:val="005B2EA1"/>
    <w:rsid w:val="005B4818"/>
    <w:rsid w:val="005C7CEA"/>
    <w:rsid w:val="005D4E7F"/>
    <w:rsid w:val="005E6DF8"/>
    <w:rsid w:val="00615159"/>
    <w:rsid w:val="006670AC"/>
    <w:rsid w:val="00673371"/>
    <w:rsid w:val="00684FAA"/>
    <w:rsid w:val="00685B79"/>
    <w:rsid w:val="006A5522"/>
    <w:rsid w:val="006B1708"/>
    <w:rsid w:val="006B231F"/>
    <w:rsid w:val="006C58BF"/>
    <w:rsid w:val="006F5F29"/>
    <w:rsid w:val="00704DC5"/>
    <w:rsid w:val="00715697"/>
    <w:rsid w:val="00737304"/>
    <w:rsid w:val="007414B8"/>
    <w:rsid w:val="007510C2"/>
    <w:rsid w:val="007547F1"/>
    <w:rsid w:val="007719AF"/>
    <w:rsid w:val="007766B0"/>
    <w:rsid w:val="00792CC0"/>
    <w:rsid w:val="00794574"/>
    <w:rsid w:val="007A2EC9"/>
    <w:rsid w:val="007A7184"/>
    <w:rsid w:val="007B3502"/>
    <w:rsid w:val="007C6929"/>
    <w:rsid w:val="007D502A"/>
    <w:rsid w:val="007D5256"/>
    <w:rsid w:val="008358A3"/>
    <w:rsid w:val="008525B2"/>
    <w:rsid w:val="0087505F"/>
    <w:rsid w:val="00891077"/>
    <w:rsid w:val="00893E6D"/>
    <w:rsid w:val="00895948"/>
    <w:rsid w:val="008A6457"/>
    <w:rsid w:val="008B2113"/>
    <w:rsid w:val="008B2F0C"/>
    <w:rsid w:val="008B5275"/>
    <w:rsid w:val="008C1D36"/>
    <w:rsid w:val="008D138C"/>
    <w:rsid w:val="008E34B7"/>
    <w:rsid w:val="00901FAB"/>
    <w:rsid w:val="00910D64"/>
    <w:rsid w:val="00931E00"/>
    <w:rsid w:val="009345DC"/>
    <w:rsid w:val="0093759F"/>
    <w:rsid w:val="0095721F"/>
    <w:rsid w:val="00961997"/>
    <w:rsid w:val="0098479C"/>
    <w:rsid w:val="009941D5"/>
    <w:rsid w:val="009A630C"/>
    <w:rsid w:val="009A73B8"/>
    <w:rsid w:val="009B0641"/>
    <w:rsid w:val="009B3902"/>
    <w:rsid w:val="009B4263"/>
    <w:rsid w:val="009C6F36"/>
    <w:rsid w:val="009F16A4"/>
    <w:rsid w:val="00A0169A"/>
    <w:rsid w:val="00A07627"/>
    <w:rsid w:val="00A146B2"/>
    <w:rsid w:val="00A52D85"/>
    <w:rsid w:val="00A55CC8"/>
    <w:rsid w:val="00A81B69"/>
    <w:rsid w:val="00A933F4"/>
    <w:rsid w:val="00A96A71"/>
    <w:rsid w:val="00AA40DA"/>
    <w:rsid w:val="00AC75F6"/>
    <w:rsid w:val="00AD628D"/>
    <w:rsid w:val="00AD750C"/>
    <w:rsid w:val="00AE1226"/>
    <w:rsid w:val="00AE7D5C"/>
    <w:rsid w:val="00B14C62"/>
    <w:rsid w:val="00B313BD"/>
    <w:rsid w:val="00B3362E"/>
    <w:rsid w:val="00B338D2"/>
    <w:rsid w:val="00B6751B"/>
    <w:rsid w:val="00B737C9"/>
    <w:rsid w:val="00B94155"/>
    <w:rsid w:val="00BC1052"/>
    <w:rsid w:val="00BD089E"/>
    <w:rsid w:val="00BE3026"/>
    <w:rsid w:val="00BF0A9C"/>
    <w:rsid w:val="00C0219E"/>
    <w:rsid w:val="00C032CE"/>
    <w:rsid w:val="00C13F38"/>
    <w:rsid w:val="00C33750"/>
    <w:rsid w:val="00C54E4D"/>
    <w:rsid w:val="00C86B92"/>
    <w:rsid w:val="00C87FAB"/>
    <w:rsid w:val="00CA405F"/>
    <w:rsid w:val="00CC23A5"/>
    <w:rsid w:val="00CC6E8C"/>
    <w:rsid w:val="00CE1BD2"/>
    <w:rsid w:val="00CF1C62"/>
    <w:rsid w:val="00CF4830"/>
    <w:rsid w:val="00D040BA"/>
    <w:rsid w:val="00D06A01"/>
    <w:rsid w:val="00D248FC"/>
    <w:rsid w:val="00D26D87"/>
    <w:rsid w:val="00D44863"/>
    <w:rsid w:val="00D53136"/>
    <w:rsid w:val="00D54D9E"/>
    <w:rsid w:val="00D63F0E"/>
    <w:rsid w:val="00D6610B"/>
    <w:rsid w:val="00D83886"/>
    <w:rsid w:val="00D85300"/>
    <w:rsid w:val="00D863A6"/>
    <w:rsid w:val="00DA1605"/>
    <w:rsid w:val="00DC564D"/>
    <w:rsid w:val="00DF6797"/>
    <w:rsid w:val="00E074A8"/>
    <w:rsid w:val="00E202CA"/>
    <w:rsid w:val="00E411DA"/>
    <w:rsid w:val="00E413AF"/>
    <w:rsid w:val="00E56EF7"/>
    <w:rsid w:val="00E65231"/>
    <w:rsid w:val="00E94A50"/>
    <w:rsid w:val="00EA3F4E"/>
    <w:rsid w:val="00EB0012"/>
    <w:rsid w:val="00ED2E18"/>
    <w:rsid w:val="00EF0A8A"/>
    <w:rsid w:val="00EF14DD"/>
    <w:rsid w:val="00EF36E3"/>
    <w:rsid w:val="00F27728"/>
    <w:rsid w:val="00F65212"/>
    <w:rsid w:val="00F6590D"/>
    <w:rsid w:val="00F7546D"/>
    <w:rsid w:val="00F848F8"/>
    <w:rsid w:val="00FC0582"/>
    <w:rsid w:val="00FD21BF"/>
    <w:rsid w:val="00FD7421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60A234F-2635-409C-A855-ACC0937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57"/>
      <w:outlineLvl w:val="0"/>
    </w:pPr>
    <w:rPr>
      <w:smallCaps/>
      <w:spacing w:val="-8"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4"/>
      </w:tabs>
      <w:spacing w:after="60" w:line="120" w:lineRule="exact"/>
      <w:outlineLvl w:val="1"/>
    </w:pPr>
    <w:rPr>
      <w:b/>
      <w:sz w:val="12"/>
    </w:rPr>
  </w:style>
  <w:style w:type="paragraph" w:styleId="berschrift3">
    <w:name w:val="heading 3"/>
    <w:basedOn w:val="Standard"/>
    <w:next w:val="Standard"/>
    <w:qFormat/>
    <w:rsid w:val="00AC75F6"/>
    <w:pPr>
      <w:keepNext/>
      <w:outlineLvl w:val="2"/>
    </w:pPr>
    <w:rPr>
      <w:b/>
      <w:sz w:val="1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5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58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">
    <w:name w:val="Alpha"/>
    <w:basedOn w:val="Standard"/>
    <w:pPr>
      <w:numPr>
        <w:numId w:val="10"/>
      </w:numPr>
      <w:tabs>
        <w:tab w:val="clear" w:pos="360"/>
        <w:tab w:val="left" w:pos="1559"/>
      </w:tabs>
      <w:ind w:left="1559" w:hanging="425"/>
    </w:pPr>
  </w:style>
  <w:style w:type="paragraph" w:customStyle="1" w:styleId="Spiegelstrich">
    <w:name w:val="Spiegelstrich"/>
    <w:basedOn w:val="Standard"/>
    <w:pPr>
      <w:numPr>
        <w:numId w:val="12"/>
      </w:numPr>
      <w:tabs>
        <w:tab w:val="clear" w:pos="1066"/>
        <w:tab w:val="left" w:pos="1559"/>
      </w:tabs>
      <w:ind w:left="1559" w:hanging="425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rab1verborgen">
    <w:name w:val="arab1verborgen"/>
    <w:basedOn w:val="Standard"/>
    <w:pPr>
      <w:keepNext/>
      <w:framePr w:dropCap="margin" w:lines="1" w:hSpace="283" w:wrap="around" w:vAnchor="text" w:hAnchor="page"/>
      <w:spacing w:line="252" w:lineRule="exact"/>
    </w:pPr>
    <w:rPr>
      <w:vanish/>
      <w:position w:val="1"/>
    </w:rPr>
  </w:style>
  <w:style w:type="paragraph" w:customStyle="1" w:styleId="Gliederung">
    <w:name w:val="Gliederung"/>
    <w:basedOn w:val="Standard"/>
    <w:pPr>
      <w:numPr>
        <w:numId w:val="11"/>
      </w:numPr>
    </w:p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semiHidden/>
    <w:rPr>
      <w:sz w:val="16"/>
    </w:rPr>
  </w:style>
  <w:style w:type="character" w:customStyle="1" w:styleId="FuzeileZchn">
    <w:name w:val="Fußzeile Zchn"/>
    <w:basedOn w:val="Absatz-Standardschriftart"/>
    <w:link w:val="Fuzeile"/>
    <w:locked/>
    <w:rsid w:val="00A933F4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933F4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sid w:val="00A933F4"/>
    <w:rPr>
      <w:rFonts w:cs="Times New Roman"/>
    </w:rPr>
  </w:style>
  <w:style w:type="character" w:styleId="Hyperlink">
    <w:name w:val="Hyperlink"/>
    <w:basedOn w:val="Absatz-Standardschriftart"/>
    <w:rsid w:val="004B7783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5458B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458B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Brieftext">
    <w:name w:val="Brieftext"/>
    <w:basedOn w:val="Standard"/>
    <w:rsid w:val="007B3502"/>
    <w:pPr>
      <w:spacing w:line="360" w:lineRule="exact"/>
    </w:pPr>
    <w:rPr>
      <w:sz w:val="24"/>
      <w:lang w:eastAsia="ar-SA"/>
    </w:rPr>
  </w:style>
  <w:style w:type="paragraph" w:styleId="Sprechblasentext">
    <w:name w:val="Balloon Text"/>
    <w:basedOn w:val="Standard"/>
    <w:link w:val="SprechblasentextZchn"/>
    <w:rsid w:val="00961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19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D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72CE2"/>
    <w:rPr>
      <w:rFonts w:ascii="Arial" w:hAnsi="Arial"/>
      <w:smallCaps/>
      <w:spacing w:val="-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DAECCFE2</Template>
  <TotalTime>0</TotalTime>
  <Pages>2</Pages>
  <Words>151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Textbausteinverwaltung mit Word97/2000/XP</vt:lpstr>
    </vt:vector>
  </TitlesOfParts>
  <Company>Regierung von Unterfranken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Textbausteinverwaltung mit Word97/2000/XP</dc:title>
  <dc:subject>Textbausteine</dc:subject>
  <dc:creator>Lindemann, Jürgen (Reg UFr)</dc:creator>
  <cp:keywords>Textbausteine; Bezugszeichenzeile;V1.8</cp:keywords>
  <dc:description>Diese Vorlage_x000d_
- fügt Word-Dokumente als Bausteine entweder am Ende des Dokuments oder ab Cursorposition in Dokument ein_x000d_
- kann die Bezugszeichenzeile mit konfigurierbaren Sachbearbeiter daten füllen (Datei-DSN "telefon" wird benötigt!!) ansonsten  st</dc:description>
  <cp:lastModifiedBy>Hollmann, Fabian (Reg UFr)</cp:lastModifiedBy>
  <cp:revision>2</cp:revision>
  <cp:lastPrinted>2019-11-20T09:12:00Z</cp:lastPrinted>
  <dcterms:created xsi:type="dcterms:W3CDTF">2020-03-17T15:37:00Z</dcterms:created>
  <dcterms:modified xsi:type="dcterms:W3CDTF">2020-03-17T15:37:00Z</dcterms:modified>
  <cp:category>V1.8</cp:category>
</cp:coreProperties>
</file>