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021"/>
        <w:gridCol w:w="961"/>
        <w:gridCol w:w="1844"/>
        <w:gridCol w:w="2839"/>
      </w:tblGrid>
      <w:tr w:rsidR="00A91DD5" w:rsidTr="009531DA">
        <w:trPr>
          <w:cantSplit/>
          <w:trHeight w:hRule="exact" w:val="896"/>
        </w:trPr>
        <w:tc>
          <w:tcPr>
            <w:tcW w:w="5465" w:type="dxa"/>
            <w:gridSpan w:val="3"/>
          </w:tcPr>
          <w:p w:rsidR="00A91DD5" w:rsidRPr="009531DA" w:rsidRDefault="00A91DD5" w:rsidP="00910183">
            <w:pPr>
              <w:pStyle w:val="berschrift1"/>
              <w:ind w:left="0"/>
              <w:rPr>
                <w:b/>
                <w:sz w:val="36"/>
              </w:rPr>
            </w:pPr>
            <w:bookmarkStart w:id="0" w:name="_GoBack"/>
            <w:bookmarkEnd w:id="0"/>
            <w:r w:rsidRPr="009531DA">
              <w:rPr>
                <w:b/>
                <w:sz w:val="36"/>
              </w:rPr>
              <w:t>Regierung von Unterfranken</w:t>
            </w:r>
          </w:p>
          <w:p w:rsidR="00A91DD5" w:rsidRPr="00744DE9" w:rsidRDefault="00A91DD5" w:rsidP="00910183">
            <w:r>
              <w:rPr>
                <w:sz w:val="24"/>
              </w:rPr>
              <w:t>Zentrale Ausländerbehörde Unterfranken</w:t>
            </w:r>
            <w:r>
              <w:rPr>
                <w:sz w:val="24"/>
              </w:rPr>
              <w:br/>
            </w:r>
          </w:p>
        </w:tc>
        <w:tc>
          <w:tcPr>
            <w:tcW w:w="1844" w:type="dxa"/>
          </w:tcPr>
          <w:p w:rsidR="00A91DD5" w:rsidRDefault="00A91DD5">
            <w:pPr>
              <w:pStyle w:val="berschrift1"/>
              <w:jc w:val="center"/>
              <w:rPr>
                <w:sz w:val="28"/>
              </w:rPr>
            </w:pPr>
            <w:bookmarkStart w:id="1" w:name="kopie"/>
            <w:bookmarkEnd w:id="1"/>
          </w:p>
        </w:tc>
        <w:bookmarkStart w:id="2" w:name="_MON_1047823220"/>
        <w:bookmarkStart w:id="3" w:name="_MON_1047124540"/>
        <w:bookmarkEnd w:id="2"/>
        <w:bookmarkEnd w:id="3"/>
        <w:bookmarkStart w:id="4" w:name="_MON_1047822070"/>
        <w:bookmarkEnd w:id="4"/>
        <w:tc>
          <w:tcPr>
            <w:tcW w:w="2839" w:type="dxa"/>
            <w:vMerge w:val="restart"/>
            <w:vAlign w:val="center"/>
          </w:tcPr>
          <w:p w:rsidR="00A91DD5" w:rsidRDefault="00AF7CBA" w:rsidP="006E6F8A">
            <w:pPr>
              <w:jc w:val="center"/>
            </w:pPr>
            <w:r>
              <w:rPr>
                <w:noProof/>
              </w:rPr>
              <w:object w:dxaOrig="2086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4pt" o:ole="" fillcolor="window">
                  <v:imagedata r:id="rId8" o:title=""/>
                </v:shape>
                <o:OLEObject Type="Embed" ProgID="Word.Picture.8" ShapeID="_x0000_i1025" DrawAspect="Content" ObjectID="_1645968253" r:id="rId9"/>
              </w:object>
            </w:r>
          </w:p>
        </w:tc>
      </w:tr>
      <w:tr w:rsidR="00A91DD5" w:rsidRPr="001502CC" w:rsidTr="009531DA">
        <w:trPr>
          <w:cantSplit/>
          <w:trHeight w:hRule="exact" w:val="217"/>
        </w:trPr>
        <w:tc>
          <w:tcPr>
            <w:tcW w:w="7309" w:type="dxa"/>
            <w:gridSpan w:val="4"/>
          </w:tcPr>
          <w:p w:rsidR="00A91DD5" w:rsidRPr="001502CC" w:rsidRDefault="00A91DD5" w:rsidP="0079287A">
            <w:pPr>
              <w:rPr>
                <w:sz w:val="20"/>
                <w:szCs w:val="16"/>
              </w:rPr>
            </w:pPr>
            <w:bookmarkStart w:id="5" w:name="zusatz"/>
            <w:bookmarkEnd w:id="5"/>
          </w:p>
        </w:tc>
        <w:tc>
          <w:tcPr>
            <w:tcW w:w="2839" w:type="dxa"/>
            <w:vMerge/>
          </w:tcPr>
          <w:p w:rsidR="00A91DD5" w:rsidRPr="001502CC" w:rsidRDefault="00A91DD5">
            <w:pPr>
              <w:rPr>
                <w:sz w:val="20"/>
                <w:szCs w:val="16"/>
              </w:rPr>
            </w:pPr>
          </w:p>
        </w:tc>
      </w:tr>
      <w:tr w:rsidR="00A91DD5" w:rsidTr="00953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"/>
        </w:trPr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DD5" w:rsidRDefault="00A91DD5" w:rsidP="00744DE9">
            <w:pPr>
              <w:tabs>
                <w:tab w:val="left" w:pos="5103"/>
              </w:tabs>
              <w:rPr>
                <w:sz w:val="14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DD5" w:rsidRDefault="00A91DD5">
            <w:pPr>
              <w:tabs>
                <w:tab w:val="left" w:pos="5103"/>
              </w:tabs>
              <w:ind w:left="889" w:right="1134"/>
              <w:rPr>
                <w:b/>
                <w:spacing w:val="50"/>
                <w:sz w:val="21"/>
              </w:rPr>
            </w:pPr>
          </w:p>
        </w:tc>
      </w:tr>
      <w:tr w:rsidR="00A91DD5" w:rsidTr="009531DA">
        <w:trPr>
          <w:cantSplit/>
          <w:trHeight w:hRule="exact" w:val="63"/>
        </w:trPr>
        <w:tc>
          <w:tcPr>
            <w:tcW w:w="2483" w:type="dxa"/>
          </w:tcPr>
          <w:p w:rsidR="00A91DD5" w:rsidRDefault="00A91DD5">
            <w:pPr>
              <w:rPr>
                <w:sz w:val="20"/>
              </w:rPr>
            </w:pPr>
            <w:bookmarkStart w:id="6" w:name="ziffer"/>
            <w:bookmarkStart w:id="7" w:name="iz3"/>
            <w:bookmarkEnd w:id="6"/>
            <w:bookmarkEnd w:id="7"/>
          </w:p>
        </w:tc>
        <w:tc>
          <w:tcPr>
            <w:tcW w:w="2982" w:type="dxa"/>
            <w:gridSpan w:val="2"/>
          </w:tcPr>
          <w:p w:rsidR="00A91DD5" w:rsidRDefault="00A91DD5">
            <w:pPr>
              <w:rPr>
                <w:sz w:val="20"/>
              </w:rPr>
            </w:pPr>
          </w:p>
        </w:tc>
        <w:tc>
          <w:tcPr>
            <w:tcW w:w="4683" w:type="dxa"/>
            <w:gridSpan w:val="2"/>
          </w:tcPr>
          <w:p w:rsidR="00A91DD5" w:rsidRDefault="00A91DD5">
            <w:pPr>
              <w:rPr>
                <w:sz w:val="20"/>
              </w:rPr>
            </w:pPr>
          </w:p>
        </w:tc>
      </w:tr>
    </w:tbl>
    <w:p w:rsidR="00A91DD5" w:rsidRPr="00184817" w:rsidRDefault="00A91DD5" w:rsidP="00461DCD">
      <w:pPr>
        <w:pStyle w:val="Fuzeile"/>
        <w:tabs>
          <w:tab w:val="clear" w:pos="4536"/>
          <w:tab w:val="clear" w:pos="9072"/>
        </w:tabs>
        <w:rPr>
          <w:sz w:val="12"/>
          <w:szCs w:val="16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346"/>
        <w:gridCol w:w="1347"/>
      </w:tblGrid>
      <w:tr w:rsidR="00FD29E0" w:rsidTr="00256093">
        <w:trPr>
          <w:trHeight w:val="581"/>
        </w:trPr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29E0" w:rsidRPr="008B2F0C" w:rsidRDefault="00FD29E0" w:rsidP="00FD29E0">
            <w:pPr>
              <w:rPr>
                <w:rFonts w:cs="Arial"/>
                <w:b/>
                <w:sz w:val="32"/>
                <w:szCs w:val="32"/>
              </w:rPr>
            </w:pPr>
            <w:r w:rsidRPr="00256093">
              <w:rPr>
                <w:rFonts w:cs="Arial"/>
                <w:b/>
                <w:sz w:val="28"/>
                <w:szCs w:val="28"/>
              </w:rPr>
              <w:t xml:space="preserve">Antrag auf </w:t>
            </w:r>
            <w:r>
              <w:rPr>
                <w:rFonts w:cs="Arial"/>
                <w:b/>
                <w:sz w:val="28"/>
                <w:szCs w:val="28"/>
              </w:rPr>
              <w:t>Erteilung / Verlängerung einer Duldung</w:t>
            </w:r>
            <w:r w:rsidRPr="00256093">
              <w:rPr>
                <w:rFonts w:cs="Arial"/>
                <w:b/>
                <w:sz w:val="28"/>
                <w:szCs w:val="28"/>
              </w:rPr>
              <w:t>,</w:t>
            </w:r>
            <w:r w:rsidRPr="00256093">
              <w:rPr>
                <w:rFonts w:cs="Arial"/>
                <w:b/>
                <w:sz w:val="28"/>
                <w:szCs w:val="28"/>
              </w:rPr>
              <w:br/>
              <w:t xml:space="preserve">§ </w:t>
            </w:r>
            <w:r>
              <w:rPr>
                <w:rFonts w:cs="Arial"/>
                <w:b/>
                <w:sz w:val="28"/>
                <w:szCs w:val="28"/>
              </w:rPr>
              <w:t>60a</w:t>
            </w:r>
            <w:r w:rsidRPr="0025609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AufenthG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szCs w:val="22"/>
              </w:rPr>
            </w:r>
            <w:r w:rsidR="00551D9C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von Amts wegen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Pflichtfelder unbedingt ausfüllen)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29E0" w:rsidRPr="0027043F" w:rsidRDefault="00FD29E0" w:rsidP="00FD29E0">
            <w:pPr>
              <w:jc w:val="center"/>
              <w:rPr>
                <w:rFonts w:cs="Arial"/>
                <w:szCs w:val="22"/>
              </w:rPr>
            </w:pPr>
            <w:r w:rsidRPr="004D2358">
              <w:rPr>
                <w:rFonts w:cs="Arial"/>
                <w:sz w:val="18"/>
                <w:szCs w:val="18"/>
              </w:rPr>
              <w:t>Antrag eingegangen am</w:t>
            </w:r>
          </w:p>
          <w:p w:rsidR="00FD29E0" w:rsidRPr="0027043F" w:rsidRDefault="00FD29E0" w:rsidP="00FD29E0">
            <w:pPr>
              <w:jc w:val="center"/>
              <w:rPr>
                <w:rFonts w:cs="Arial"/>
                <w:szCs w:val="22"/>
              </w:rPr>
            </w:pPr>
          </w:p>
          <w:p w:rsidR="00FD29E0" w:rsidRPr="0027043F" w:rsidRDefault="00FD29E0" w:rsidP="00FD29E0">
            <w:pPr>
              <w:jc w:val="center"/>
              <w:rPr>
                <w:rFonts w:cs="Arial"/>
                <w:szCs w:val="22"/>
              </w:rPr>
            </w:pPr>
          </w:p>
          <w:p w:rsidR="00FD29E0" w:rsidRPr="004D2358" w:rsidRDefault="00FD29E0" w:rsidP="00FD29E0">
            <w:pPr>
              <w:jc w:val="center"/>
              <w:rPr>
                <w:rFonts w:cs="Arial"/>
                <w:sz w:val="18"/>
                <w:szCs w:val="18"/>
              </w:rPr>
            </w:pPr>
            <w:r w:rsidRPr="004D2358">
              <w:rPr>
                <w:rFonts w:cs="Arial"/>
                <w:sz w:val="18"/>
                <w:szCs w:val="18"/>
              </w:rPr>
              <w:t>………………………………….</w:t>
            </w:r>
          </w:p>
        </w:tc>
      </w:tr>
      <w:tr w:rsidR="00FD29E0" w:rsidTr="00256093">
        <w:tc>
          <w:tcPr>
            <w:tcW w:w="751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29E0" w:rsidRPr="008B2F0C" w:rsidRDefault="00FD29E0" w:rsidP="00FD29E0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29E0" w:rsidRPr="004D2358" w:rsidRDefault="00FD29E0" w:rsidP="00FD2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</w:t>
            </w:r>
            <w:r w:rsidR="003958AC">
              <w:rPr>
                <w:rFonts w:cs="Arial"/>
                <w:sz w:val="18"/>
                <w:szCs w:val="18"/>
              </w:rPr>
              <w:t>-Nr.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29E0" w:rsidRPr="004D2358" w:rsidRDefault="003958AC" w:rsidP="003958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Person-Nr.</w:t>
            </w:r>
          </w:p>
        </w:tc>
      </w:tr>
      <w:tr w:rsidR="00FD29E0" w:rsidTr="009A49C6">
        <w:trPr>
          <w:trHeight w:val="240"/>
        </w:trPr>
        <w:tc>
          <w:tcPr>
            <w:tcW w:w="751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29E0" w:rsidRPr="008B2F0C" w:rsidRDefault="00FD29E0" w:rsidP="00FD29E0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D29E0" w:rsidRPr="00256093" w:rsidRDefault="00FD29E0" w:rsidP="00FD29E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D29E0" w:rsidRPr="00256093" w:rsidRDefault="00FD29E0" w:rsidP="00FD29E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8B2F0C" w:rsidRPr="002C36AF" w:rsidRDefault="008B2F0C" w:rsidP="008B2F0C">
      <w:pPr>
        <w:rPr>
          <w:rFonts w:cs="Arial"/>
          <w:sz w:val="16"/>
          <w:szCs w:val="16"/>
        </w:rPr>
      </w:pPr>
    </w:p>
    <w:tbl>
      <w:tblPr>
        <w:tblStyle w:val="Tabellenraster"/>
        <w:tblW w:w="10314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108"/>
        <w:gridCol w:w="5008"/>
        <w:gridCol w:w="38"/>
        <w:gridCol w:w="57"/>
        <w:gridCol w:w="5097"/>
        <w:gridCol w:w="6"/>
      </w:tblGrid>
      <w:tr w:rsidR="006E171A" w:rsidRPr="004D2358" w:rsidTr="00184817">
        <w:trPr>
          <w:gridBefore w:val="1"/>
          <w:wBefore w:w="108" w:type="dxa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E171A" w:rsidRPr="004D2358" w:rsidRDefault="006E171A" w:rsidP="001A6B6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Persönliche Daten</w:t>
            </w: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5008" w:type="dxa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bCs/>
                <w:szCs w:val="22"/>
              </w:rPr>
            </w:pPr>
            <w:r w:rsidRPr="004D2358">
              <w:rPr>
                <w:rFonts w:cs="Arial"/>
                <w:b/>
                <w:bCs/>
                <w:szCs w:val="22"/>
              </w:rPr>
              <w:t>Familienname</w:t>
            </w:r>
            <w:r w:rsidR="00294104">
              <w:rPr>
                <w:rFonts w:cs="Arial"/>
                <w:b/>
                <w:bCs/>
                <w:szCs w:val="22"/>
              </w:rPr>
              <w:t>*</w:t>
            </w:r>
          </w:p>
        </w:tc>
        <w:tc>
          <w:tcPr>
            <w:tcW w:w="5198" w:type="dxa"/>
            <w:gridSpan w:val="4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bCs/>
                <w:szCs w:val="22"/>
              </w:rPr>
            </w:pPr>
            <w:r w:rsidRPr="004D2358">
              <w:rPr>
                <w:rFonts w:cs="Arial"/>
                <w:b/>
                <w:bCs/>
                <w:szCs w:val="22"/>
              </w:rPr>
              <w:t>Vorname(n)</w:t>
            </w:r>
            <w:r w:rsidR="00294104">
              <w:rPr>
                <w:rFonts w:cs="Arial"/>
                <w:b/>
                <w:bCs/>
                <w:szCs w:val="22"/>
              </w:rPr>
              <w:t>*</w:t>
            </w:r>
          </w:p>
        </w:tc>
      </w:tr>
      <w:tr w:rsidR="006E171A" w:rsidTr="00184817">
        <w:trPr>
          <w:gridBefore w:val="1"/>
          <w:wBefore w:w="108" w:type="dxa"/>
          <w:trHeight w:hRule="exact" w:val="518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5008" w:type="dxa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Geburtsdatum</w:t>
            </w:r>
            <w:r w:rsidR="00294104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5198" w:type="dxa"/>
            <w:gridSpan w:val="4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Geburtsort</w:t>
            </w:r>
            <w:r w:rsidR="005153DE">
              <w:rPr>
                <w:rFonts w:cs="Arial"/>
                <w:b/>
                <w:szCs w:val="22"/>
              </w:rPr>
              <w:t>*</w:t>
            </w:r>
          </w:p>
        </w:tc>
      </w:tr>
      <w:tr w:rsidR="006E171A" w:rsidTr="00184817">
        <w:trPr>
          <w:gridBefore w:val="1"/>
          <w:wBefore w:w="108" w:type="dxa"/>
          <w:trHeight w:hRule="exact" w:val="567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10206" w:type="dxa"/>
            <w:gridSpan w:val="5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Staatsangehörigkeit</w:t>
            </w:r>
            <w:r w:rsidR="005153DE">
              <w:rPr>
                <w:rFonts w:cs="Arial"/>
                <w:b/>
                <w:szCs w:val="22"/>
              </w:rPr>
              <w:t>*</w:t>
            </w:r>
          </w:p>
        </w:tc>
      </w:tr>
      <w:tr w:rsidR="006E171A" w:rsidTr="00184817">
        <w:trPr>
          <w:gridBefore w:val="1"/>
          <w:wBefore w:w="108" w:type="dxa"/>
          <w:trHeight w:hRule="exact" w:val="567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5008" w:type="dxa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Augenfarbe</w:t>
            </w:r>
            <w:r w:rsidR="005153DE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5198" w:type="dxa"/>
            <w:gridSpan w:val="4"/>
            <w:tcBorders>
              <w:bottom w:val="nil"/>
            </w:tcBorders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Größe</w:t>
            </w:r>
            <w:r w:rsidR="005153DE">
              <w:rPr>
                <w:rFonts w:cs="Arial"/>
                <w:b/>
                <w:szCs w:val="22"/>
              </w:rPr>
              <w:t>*</w:t>
            </w:r>
          </w:p>
        </w:tc>
      </w:tr>
      <w:tr w:rsidR="006E171A" w:rsidTr="00184817">
        <w:trPr>
          <w:gridBefore w:val="1"/>
          <w:wBefore w:w="108" w:type="dxa"/>
          <w:trHeight w:hRule="exact" w:val="567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6E171A" w:rsidP="001A6B67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171A" w:rsidRDefault="00FD29E0" w:rsidP="001A6B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cm</w:t>
            </w: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171A" w:rsidRPr="00655722" w:rsidRDefault="006E171A" w:rsidP="001A6B67">
            <w:pPr>
              <w:rPr>
                <w:rFonts w:cs="Arial"/>
                <w:sz w:val="20"/>
                <w:szCs w:val="16"/>
              </w:rPr>
            </w:pPr>
          </w:p>
        </w:tc>
      </w:tr>
      <w:tr w:rsidR="006E171A" w:rsidRPr="004D2358" w:rsidTr="00184817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Anschrift</w:t>
            </w:r>
            <w:r w:rsidR="00294104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5103" w:type="dxa"/>
            <w:gridSpan w:val="2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D9D9D9" w:themeFill="background1" w:themeFillShade="D9"/>
          </w:tcPr>
          <w:p w:rsidR="006E171A" w:rsidRPr="004D2358" w:rsidRDefault="006E171A" w:rsidP="001A6B6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Anmerkung zur Rückkehrberatung</w:t>
            </w:r>
          </w:p>
        </w:tc>
      </w:tr>
      <w:tr w:rsidR="00FD29E0" w:rsidRPr="004D2358" w:rsidTr="00EF7D1B">
        <w:trPr>
          <w:gridBefore w:val="1"/>
          <w:wBefore w:w="108" w:type="dxa"/>
          <w:trHeight w:val="123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8" w:space="0" w:color="auto"/>
            </w:tcBorders>
          </w:tcPr>
          <w:p w:rsidR="00FD29E0" w:rsidRPr="00FD29E0" w:rsidRDefault="00FD29E0" w:rsidP="00FD29E0">
            <w:pPr>
              <w:rPr>
                <w:rFonts w:cs="Arial"/>
                <w:iCs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D29E0" w:rsidRPr="00184817" w:rsidRDefault="00FD29E0" w:rsidP="00184817">
            <w:pPr>
              <w:spacing w:after="40"/>
              <w:rPr>
                <w:rFonts w:cs="Arial"/>
                <w:iCs/>
                <w:szCs w:val="22"/>
              </w:rPr>
            </w:pPr>
            <w:r w:rsidRPr="00184817">
              <w:rPr>
                <w:rFonts w:cs="Arial"/>
                <w:iCs/>
                <w:szCs w:val="22"/>
              </w:rPr>
              <w:t>Mir ist bekannt, dass ich mich bei der Zentralen Ausländerbehörde Unterfranken über die freiwillige Ausreise jederzeit beraten lassen kann.</w:t>
            </w:r>
          </w:p>
          <w:p w:rsidR="00FD29E0" w:rsidRPr="00445E47" w:rsidRDefault="00FD29E0" w:rsidP="001A6B67">
            <w:pPr>
              <w:rPr>
                <w:rFonts w:cs="Arial"/>
                <w:iCs/>
                <w:sz w:val="24"/>
                <w:szCs w:val="18"/>
              </w:rPr>
            </w:pPr>
            <w:r w:rsidRPr="00184817">
              <w:rPr>
                <w:rFonts w:cs="Arial"/>
                <w:iCs/>
                <w:szCs w:val="22"/>
              </w:rPr>
              <w:t>Termin wird gewünscht</w:t>
            </w:r>
            <w:r w:rsidRPr="00184817">
              <w:rPr>
                <w:rFonts w:cs="Arial"/>
                <w:iCs/>
                <w:szCs w:val="22"/>
              </w:rPr>
              <w:tab/>
            </w:r>
            <w:sdt>
              <w:sdtPr>
                <w:rPr>
                  <w:rFonts w:cs="Arial"/>
                  <w:iCs/>
                  <w:szCs w:val="22"/>
                </w:rPr>
                <w:id w:val="11534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817">
                  <w:rPr>
                    <w:rFonts w:ascii="Segoe UI Symbol" w:eastAsia="MS Gothic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Pr="00184817">
              <w:rPr>
                <w:rFonts w:cs="Arial"/>
                <w:iCs/>
                <w:szCs w:val="22"/>
              </w:rPr>
              <w:t xml:space="preserve"> Ja</w:t>
            </w:r>
            <w:r w:rsidRPr="00184817">
              <w:rPr>
                <w:rFonts w:cs="Arial"/>
                <w:iCs/>
                <w:szCs w:val="22"/>
              </w:rPr>
              <w:tab/>
            </w:r>
            <w:sdt>
              <w:sdtPr>
                <w:rPr>
                  <w:rFonts w:cs="Arial"/>
                  <w:iCs/>
                  <w:szCs w:val="22"/>
                </w:rPr>
                <w:id w:val="8885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817">
                  <w:rPr>
                    <w:rFonts w:ascii="Segoe UI Symbol" w:eastAsia="MS Gothic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Pr="00184817">
              <w:rPr>
                <w:rFonts w:cs="Arial"/>
                <w:iCs/>
                <w:szCs w:val="22"/>
              </w:rPr>
              <w:t xml:space="preserve"> Nein</w:t>
            </w:r>
          </w:p>
        </w:tc>
      </w:tr>
      <w:tr w:rsidR="006E171A" w:rsidRPr="00D248FC" w:rsidTr="00184817">
        <w:trPr>
          <w:gridBefore w:val="1"/>
          <w:wBefore w:w="108" w:type="dxa"/>
          <w:trHeight w:val="5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71A" w:rsidRPr="00655722" w:rsidRDefault="006E171A" w:rsidP="001A6B67">
            <w:pPr>
              <w:jc w:val="both"/>
              <w:rPr>
                <w:rFonts w:cs="Arial"/>
                <w:sz w:val="20"/>
                <w:szCs w:val="16"/>
              </w:rPr>
            </w:pPr>
          </w:p>
        </w:tc>
      </w:tr>
      <w:tr w:rsidR="006E171A" w:rsidTr="00184817">
        <w:trPr>
          <w:gridBefore w:val="1"/>
          <w:wBefore w:w="108" w:type="dxa"/>
          <w:trHeight w:val="1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283" w:rsidRPr="00F73283" w:rsidRDefault="00F73283" w:rsidP="001A6B67">
            <w:pPr>
              <w:jc w:val="both"/>
              <w:rPr>
                <w:rFonts w:cs="Arial"/>
                <w:sz w:val="18"/>
                <w:szCs w:val="22"/>
              </w:rPr>
            </w:pPr>
          </w:p>
          <w:p w:rsidR="006E171A" w:rsidRPr="009531DA" w:rsidRDefault="006E171A" w:rsidP="001A6B67">
            <w:pPr>
              <w:jc w:val="both"/>
              <w:rPr>
                <w:rFonts w:cs="Arial"/>
                <w:szCs w:val="22"/>
              </w:rPr>
            </w:pPr>
            <w:r w:rsidRPr="009531DA">
              <w:rPr>
                <w:rFonts w:cs="Arial"/>
                <w:szCs w:val="22"/>
              </w:rPr>
              <w:t xml:space="preserve">Ich beantrage die </w:t>
            </w:r>
            <w:r w:rsidR="003C3072">
              <w:rPr>
                <w:rFonts w:cs="Arial"/>
                <w:szCs w:val="22"/>
              </w:rPr>
              <w:t>Erteilung</w:t>
            </w:r>
            <w:r w:rsidRPr="009531DA">
              <w:rPr>
                <w:rFonts w:cs="Arial"/>
                <w:szCs w:val="22"/>
              </w:rPr>
              <w:t xml:space="preserve"> einer Duldung gemäß den gesetzlichen Bestimmungen. Ich versichere, dass die vorstehenden Angaben richtig und vollständig sind. Mir ist bekannt, dass ich trotz Duldung weiterhin vollziehbar ausreisepflichtig bin.</w:t>
            </w:r>
          </w:p>
          <w:p w:rsidR="00AF7CBA" w:rsidRPr="00F73283" w:rsidRDefault="00AF7CBA" w:rsidP="001A6B67">
            <w:pPr>
              <w:jc w:val="both"/>
              <w:rPr>
                <w:rFonts w:cs="Arial"/>
                <w:sz w:val="18"/>
                <w:szCs w:val="22"/>
              </w:rPr>
            </w:pPr>
          </w:p>
          <w:p w:rsidR="00AF7CBA" w:rsidRPr="009531DA" w:rsidRDefault="00AF7CBA" w:rsidP="00AF7CBA">
            <w:pPr>
              <w:jc w:val="both"/>
              <w:rPr>
                <w:rFonts w:cs="Arial"/>
                <w:szCs w:val="22"/>
              </w:rPr>
            </w:pPr>
            <w:r w:rsidRPr="009531DA">
              <w:rPr>
                <w:rFonts w:cs="Arial"/>
                <w:szCs w:val="22"/>
              </w:rPr>
              <w:t>Mir ist bekannt, dass ich verpflichtet bin, die Bundesrepublik Deutschland zu verlassen und in mein Heimatland oder in ein anderes Land, das bereit ist mich aufzunehmen, auszureisen.</w:t>
            </w:r>
          </w:p>
          <w:p w:rsidR="00AF7CBA" w:rsidRPr="00F73283" w:rsidRDefault="00AF7CBA" w:rsidP="00AF7CBA">
            <w:pPr>
              <w:jc w:val="both"/>
              <w:rPr>
                <w:rFonts w:cs="Arial"/>
                <w:sz w:val="18"/>
                <w:szCs w:val="22"/>
                <w:u w:val="single"/>
              </w:rPr>
            </w:pPr>
          </w:p>
          <w:p w:rsidR="00AF7CBA" w:rsidRPr="009531DA" w:rsidRDefault="00AF7CBA" w:rsidP="00AF7CBA">
            <w:pPr>
              <w:jc w:val="both"/>
              <w:rPr>
                <w:rFonts w:cs="Arial"/>
                <w:szCs w:val="22"/>
                <w:u w:val="single"/>
              </w:rPr>
            </w:pPr>
            <w:r w:rsidRPr="009531DA">
              <w:rPr>
                <w:rFonts w:cs="Arial"/>
                <w:szCs w:val="22"/>
                <w:u w:val="single"/>
              </w:rPr>
              <w:t>Erklärung zum Verbleib von Originaldokumenten:</w:t>
            </w:r>
          </w:p>
          <w:p w:rsidR="00AF7CBA" w:rsidRPr="009531DA" w:rsidRDefault="00551D9C" w:rsidP="00AF7CBA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BA" w:rsidRPr="009531D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F7CBA" w:rsidRPr="009531DA">
              <w:rPr>
                <w:rFonts w:cs="Arial"/>
                <w:szCs w:val="22"/>
              </w:rPr>
              <w:t xml:space="preserve"> Ich werde den Reisepass/Originaldokumente bis spätestens ____________________ nachreichen</w:t>
            </w:r>
            <w:r w:rsidR="00C14185">
              <w:rPr>
                <w:rFonts w:cs="Arial"/>
                <w:szCs w:val="22"/>
              </w:rPr>
              <w:t>.</w:t>
            </w:r>
          </w:p>
          <w:p w:rsidR="00AF7CBA" w:rsidRDefault="00551D9C" w:rsidP="005A01F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08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BA" w:rsidRPr="009531DA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AF7CBA" w:rsidRPr="009531DA">
              <w:rPr>
                <w:rFonts w:cs="Arial"/>
                <w:szCs w:val="22"/>
              </w:rPr>
              <w:t xml:space="preserve"> Mein Reisepass/Originaldokumente befinden sich bei: ____________________</w:t>
            </w:r>
          </w:p>
          <w:p w:rsidR="00CF4EE8" w:rsidRPr="009531DA" w:rsidRDefault="00CF4EE8" w:rsidP="00CF4EE8">
            <w:pPr>
              <w:jc w:val="both"/>
              <w:rPr>
                <w:rFonts w:cs="Arial"/>
                <w:szCs w:val="22"/>
              </w:rPr>
            </w:pPr>
            <w:r w:rsidRPr="009531DA">
              <w:rPr>
                <w:rFonts w:ascii="Segoe UI Symbol" w:hAnsi="Segoe UI Symbol" w:cs="Segoe UI Symbol"/>
                <w:szCs w:val="22"/>
              </w:rPr>
              <w:t>☐</w:t>
            </w:r>
            <w:r w:rsidRPr="009531DA">
              <w:rPr>
                <w:rFonts w:cs="Arial"/>
                <w:szCs w:val="22"/>
              </w:rPr>
              <w:t xml:space="preserve"> Ich habe nie einen Reisepass/Originaldokumente besessen</w:t>
            </w:r>
            <w:r>
              <w:rPr>
                <w:rFonts w:cs="Arial"/>
                <w:szCs w:val="22"/>
              </w:rPr>
              <w:t>.</w:t>
            </w:r>
          </w:p>
          <w:p w:rsidR="00CF4EE8" w:rsidRPr="009531DA" w:rsidRDefault="00CF4EE8" w:rsidP="005A01F7">
            <w:pPr>
              <w:jc w:val="both"/>
              <w:rPr>
                <w:rFonts w:cs="Arial"/>
                <w:szCs w:val="22"/>
              </w:rPr>
            </w:pPr>
          </w:p>
        </w:tc>
      </w:tr>
      <w:tr w:rsidR="006E171A" w:rsidTr="00184817">
        <w:trPr>
          <w:gridBefore w:val="1"/>
          <w:wBefore w:w="108" w:type="dxa"/>
          <w:trHeight w:val="5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1DA" w:rsidRPr="00F73283" w:rsidRDefault="009531DA" w:rsidP="001A6B67">
            <w:pPr>
              <w:rPr>
                <w:rFonts w:cs="Arial"/>
                <w:bCs/>
                <w:sz w:val="18"/>
                <w:szCs w:val="22"/>
              </w:rPr>
            </w:pPr>
          </w:p>
          <w:p w:rsidR="009531DA" w:rsidRPr="00F73283" w:rsidRDefault="005A01F7" w:rsidP="001A6B67">
            <w:pPr>
              <w:rPr>
                <w:rFonts w:cs="Arial"/>
                <w:bCs/>
                <w:sz w:val="18"/>
                <w:szCs w:val="22"/>
              </w:rPr>
            </w:pPr>
            <w:r w:rsidRPr="00F73283">
              <w:rPr>
                <w:rFonts w:cs="Arial"/>
                <w:b/>
                <w:szCs w:val="22"/>
              </w:rPr>
              <w:t>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71A" w:rsidRPr="005A01F7" w:rsidRDefault="006E171A" w:rsidP="005153DE">
            <w:pPr>
              <w:rPr>
                <w:rFonts w:cs="Arial"/>
                <w:szCs w:val="22"/>
              </w:rPr>
            </w:pPr>
            <w:r w:rsidRPr="00F73283">
              <w:rPr>
                <w:rFonts w:cs="Arial"/>
                <w:b/>
                <w:szCs w:val="22"/>
              </w:rPr>
              <w:t>……………………………………………………</w:t>
            </w:r>
          </w:p>
        </w:tc>
      </w:tr>
      <w:tr w:rsidR="006E171A" w:rsidRPr="000750A7" w:rsidTr="009C79B5">
        <w:trPr>
          <w:gridBefore w:val="1"/>
          <w:wBefore w:w="108" w:type="dxa"/>
          <w:trHeight w:val="3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71A" w:rsidRPr="009C79B5" w:rsidRDefault="002C36AF" w:rsidP="00503D82">
            <w:pPr>
              <w:rPr>
                <w:rFonts w:cs="Arial"/>
                <w:sz w:val="18"/>
                <w:szCs w:val="22"/>
              </w:rPr>
            </w:pPr>
            <w:r w:rsidRPr="002C36AF">
              <w:rPr>
                <w:rFonts w:cs="Arial"/>
                <w:sz w:val="18"/>
                <w:szCs w:val="22"/>
              </w:rPr>
              <w:t>Schweinfurt,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83" w:rsidRPr="009C79B5" w:rsidRDefault="00F73283" w:rsidP="002C36AF">
            <w:pPr>
              <w:rPr>
                <w:rFonts w:cs="Arial"/>
                <w:sz w:val="18"/>
                <w:szCs w:val="22"/>
              </w:rPr>
            </w:pPr>
          </w:p>
        </w:tc>
      </w:tr>
      <w:tr w:rsidR="006E171A" w:rsidRPr="00D248FC" w:rsidTr="00184817">
        <w:trPr>
          <w:gridBefore w:val="1"/>
          <w:wBefore w:w="108" w:type="dxa"/>
          <w:trHeight w:val="104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bCs/>
                <w:caps/>
                <w:szCs w:val="22"/>
              </w:rPr>
            </w:pPr>
          </w:p>
        </w:tc>
      </w:tr>
      <w:tr w:rsidR="006E171A" w:rsidTr="00184817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bCs/>
                <w:caps/>
                <w:szCs w:val="22"/>
              </w:rPr>
            </w:pPr>
          </w:p>
        </w:tc>
      </w:tr>
      <w:tr w:rsidR="006E171A" w:rsidTr="00184817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szCs w:val="22"/>
              </w:rPr>
            </w:pPr>
            <w:r w:rsidRPr="009531DA">
              <w:rPr>
                <w:rFonts w:cs="Arial"/>
                <w:szCs w:val="22"/>
              </w:rPr>
              <w:t>Duldung erhalten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1A" w:rsidRPr="009531DA" w:rsidRDefault="006E171A" w:rsidP="001A6B67">
            <w:pPr>
              <w:jc w:val="both"/>
              <w:rPr>
                <w:rFonts w:cs="Arial"/>
                <w:bCs/>
                <w:caps/>
                <w:szCs w:val="22"/>
              </w:rPr>
            </w:pPr>
            <w:r w:rsidRPr="009531DA">
              <w:rPr>
                <w:rFonts w:cs="Arial"/>
                <w:szCs w:val="22"/>
              </w:rPr>
              <w:t>Duldung</w:t>
            </w:r>
            <w:r w:rsidRPr="009531DA">
              <w:rPr>
                <w:rFonts w:cs="Arial"/>
                <w:noProof/>
                <w:szCs w:val="22"/>
              </w:rPr>
              <w:t xml:space="preserve"> heute zur Post gegeben.</w:t>
            </w:r>
          </w:p>
        </w:tc>
      </w:tr>
      <w:tr w:rsidR="006E171A" w:rsidTr="00393260">
        <w:trPr>
          <w:gridBefore w:val="1"/>
          <w:wBefore w:w="108" w:type="dxa"/>
          <w:trHeight w:val="77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6AF" w:rsidRDefault="002C36AF" w:rsidP="002C36AF">
            <w:pPr>
              <w:rPr>
                <w:rFonts w:cs="Arial"/>
                <w:bCs/>
                <w:sz w:val="20"/>
              </w:rPr>
            </w:pPr>
          </w:p>
          <w:p w:rsidR="006E171A" w:rsidRPr="00CC3B0D" w:rsidRDefault="006E171A" w:rsidP="002C36AF">
            <w:pPr>
              <w:rPr>
                <w:rFonts w:cs="Arial"/>
                <w:bCs/>
                <w:sz w:val="20"/>
              </w:rPr>
            </w:pPr>
            <w:r w:rsidRPr="00CC3B0D">
              <w:rPr>
                <w:rFonts w:cs="Arial"/>
                <w:b/>
                <w:bCs/>
              </w:rPr>
              <w:t>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71A" w:rsidRPr="00CC3B0D" w:rsidRDefault="006E171A" w:rsidP="005153DE">
            <w:pPr>
              <w:rPr>
                <w:rFonts w:cs="Arial"/>
                <w:bCs/>
                <w:caps/>
                <w:sz w:val="20"/>
              </w:rPr>
            </w:pPr>
            <w:r w:rsidRPr="00CC3B0D">
              <w:rPr>
                <w:rFonts w:cs="Arial"/>
                <w:b/>
                <w:bCs/>
              </w:rPr>
              <w:t>……………………………………………………</w:t>
            </w:r>
          </w:p>
        </w:tc>
      </w:tr>
      <w:tr w:rsidR="006E171A" w:rsidRPr="00D248FC" w:rsidTr="00184817">
        <w:trPr>
          <w:gridBefore w:val="1"/>
          <w:wBefore w:w="108" w:type="dxa"/>
          <w:trHeight w:val="8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1A" w:rsidRPr="00D248FC" w:rsidRDefault="006E171A" w:rsidP="001A6B67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D248FC">
              <w:rPr>
                <w:rFonts w:cs="Arial"/>
                <w:bCs/>
                <w:sz w:val="16"/>
                <w:szCs w:val="16"/>
              </w:rPr>
              <w:t>Datum, Unterschrift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71A" w:rsidRPr="00D248FC" w:rsidRDefault="006E171A" w:rsidP="001A6B67">
            <w:pPr>
              <w:jc w:val="both"/>
              <w:rPr>
                <w:rFonts w:cs="Arial"/>
                <w:bCs/>
                <w:caps/>
                <w:sz w:val="16"/>
                <w:szCs w:val="16"/>
              </w:rPr>
            </w:pPr>
            <w:r w:rsidRPr="00D248FC">
              <w:rPr>
                <w:rFonts w:cs="Arial"/>
                <w:bCs/>
                <w:sz w:val="16"/>
                <w:szCs w:val="16"/>
              </w:rPr>
              <w:t>Datum, Unterschrift</w:t>
            </w:r>
          </w:p>
        </w:tc>
      </w:tr>
      <w:tr w:rsidR="005E6DF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DF8" w:rsidRPr="005E6DF8" w:rsidRDefault="005E6DF8" w:rsidP="005E6DF8">
            <w:pPr>
              <w:tabs>
                <w:tab w:val="right" w:leader="dot" w:pos="4860"/>
              </w:tabs>
              <w:jc w:val="center"/>
              <w:rPr>
                <w:rFonts w:cs="Arial"/>
                <w:b/>
                <w:spacing w:val="300"/>
                <w:szCs w:val="22"/>
              </w:rPr>
            </w:pPr>
            <w:r w:rsidRPr="005E6DF8">
              <w:rPr>
                <w:rFonts w:cs="Arial"/>
                <w:b/>
                <w:noProof/>
                <w:spacing w:val="300"/>
                <w:sz w:val="32"/>
                <w:szCs w:val="28"/>
              </w:rPr>
              <w:lastRenderedPageBreak/>
              <w:t>Verfügung</w:t>
            </w:r>
          </w:p>
        </w:tc>
      </w:tr>
      <w:tr w:rsidR="005E6DF8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E6DF8" w:rsidRPr="00083A27" w:rsidRDefault="005E6DF8" w:rsidP="008B2F0C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E6DF8" w:rsidRPr="00083A27" w:rsidRDefault="005E6DF8" w:rsidP="008B2F0C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</w:tr>
      <w:tr w:rsidR="00FC0582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2" w:rsidRDefault="00FC0582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szCs w:val="22"/>
              </w:rPr>
            </w:r>
            <w:r w:rsidR="00551D9C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Pr="00083A2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Gültigkeitsdauer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2" w:rsidRDefault="00FC0582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</w:p>
        </w:tc>
      </w:tr>
      <w:tr w:rsidR="00FC0582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083A27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DF5645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645" w:rsidRPr="00294104" w:rsidRDefault="00DF5645" w:rsidP="008B2F0C">
            <w:pPr>
              <w:tabs>
                <w:tab w:val="right" w:leader="dot" w:pos="48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Cs w:val="22"/>
              </w:rPr>
              <w:t>Identität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645" w:rsidRPr="00294104" w:rsidRDefault="00DF5645" w:rsidP="008B2F0C">
            <w:pPr>
              <w:tabs>
                <w:tab w:val="right" w:leader="dot" w:pos="4860"/>
              </w:tabs>
              <w:rPr>
                <w:rFonts w:cs="Arial"/>
                <w:b/>
                <w:bCs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26159C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NICHT geklärt</w:t>
            </w:r>
          </w:p>
        </w:tc>
      </w:tr>
      <w:tr w:rsidR="00FC0582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0582" w:rsidRPr="0026159C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26159C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Geklärt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82" w:rsidRPr="0026159C" w:rsidRDefault="00DF5645" w:rsidP="00DF5645">
            <w:pPr>
              <w:tabs>
                <w:tab w:val="right" w:leader="dot" w:pos="4860"/>
              </w:tabs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26159C">
              <w:rPr>
                <w:rFonts w:cs="Arial"/>
                <w:bCs/>
                <w:sz w:val="20"/>
              </w:rPr>
              <w:t xml:space="preserve"> </w:t>
            </w:r>
            <w:r w:rsidR="006974D6">
              <w:rPr>
                <w:rFonts w:cs="Arial"/>
                <w:bCs/>
                <w:iCs/>
              </w:rPr>
              <w:t>für Personen mit ungeklärter Identität</w:t>
            </w:r>
          </w:p>
        </w:tc>
      </w:tr>
      <w:tr w:rsidR="00FC0582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083A27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083A27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BA1F9A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1108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tbl>
            <w:tblPr>
              <w:tblStyle w:val="Tabellenraster"/>
              <w:tblW w:w="10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5154"/>
              <w:gridCol w:w="5154"/>
            </w:tblGrid>
            <w:tr w:rsidR="00BA1F9A" w:rsidRPr="007B6D23" w:rsidTr="00561624">
              <w:tc>
                <w:tcPr>
                  <w:tcW w:w="10308" w:type="dxa"/>
                  <w:gridSpan w:val="2"/>
                  <w:tcMar>
                    <w:bottom w:w="0" w:type="dxa"/>
                  </w:tcMar>
                </w:tcPr>
                <w:p w:rsidR="00BA1F9A" w:rsidRPr="007B6D23" w:rsidRDefault="00BA1F9A" w:rsidP="002970A7">
                  <w:pPr>
                    <w:tabs>
                      <w:tab w:val="right" w:leader="dot" w:pos="4860"/>
                    </w:tabs>
                    <w:ind w:left="-8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Duldungsgrund</w:t>
                  </w:r>
                </w:p>
              </w:tc>
            </w:tr>
            <w:tr w:rsidR="00BA1F9A" w:rsidTr="00561624">
              <w:tc>
                <w:tcPr>
                  <w:tcW w:w="5154" w:type="dxa"/>
                </w:tcPr>
                <w:p w:rsidR="00BA1F9A" w:rsidRDefault="00BA1F9A" w:rsidP="00F73283">
                  <w:pPr>
                    <w:tabs>
                      <w:tab w:val="right" w:leader="dot" w:pos="4860"/>
                    </w:tabs>
                    <w:ind w:left="-78"/>
                    <w:rPr>
                      <w:rFonts w:cs="Arial"/>
                      <w:bCs/>
                      <w:szCs w:val="22"/>
                    </w:rPr>
                  </w:pP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instrText xml:space="preserve"> FORMCHECKBOX </w:instrText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  <w:fldChar w:fldCharType="separate"/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3B0850">
                    <w:rPr>
                      <w:rFonts w:cs="Arial"/>
                      <w:b/>
                      <w:bCs/>
                      <w:szCs w:val="22"/>
                    </w:rPr>
                    <w:t>16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3B0850">
                    <w:rPr>
                      <w:rFonts w:cs="Arial"/>
                      <w:b/>
                      <w:bCs/>
                      <w:szCs w:val="22"/>
                    </w:rPr>
                    <w:t>-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fehlende Reisedokumente</w:t>
                  </w:r>
                </w:p>
              </w:tc>
              <w:tc>
                <w:tcPr>
                  <w:tcW w:w="5154" w:type="dxa"/>
                </w:tcPr>
                <w:p w:rsidR="00BA1F9A" w:rsidRDefault="00B61183" w:rsidP="00091B51">
                  <w:pPr>
                    <w:tabs>
                      <w:tab w:val="right" w:leader="dot" w:pos="4860"/>
                    </w:tabs>
                    <w:ind w:left="-125"/>
                    <w:rPr>
                      <w:rFonts w:cs="Arial"/>
                      <w:bCs/>
                      <w:szCs w:val="22"/>
                    </w:rPr>
                  </w:pP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instrText xml:space="preserve"> FORMCHECKBOX </w:instrText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  <w:fldChar w:fldCharType="separate"/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3B0850">
                    <w:rPr>
                      <w:rFonts w:cs="Arial"/>
                      <w:b/>
                      <w:bCs/>
                      <w:szCs w:val="22"/>
                    </w:rPr>
                    <w:t>20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B61183">
                    <w:rPr>
                      <w:rFonts w:cs="Arial"/>
                      <w:b/>
                      <w:bCs/>
                      <w:szCs w:val="22"/>
                    </w:rPr>
                    <w:t>-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B61183">
                    <w:rPr>
                      <w:rFonts w:cs="Arial"/>
                      <w:szCs w:val="22"/>
                    </w:rPr>
                    <w:t>sonstige Gründe</w:t>
                  </w:r>
                  <w:r>
                    <w:rPr>
                      <w:rFonts w:cs="Arial"/>
                      <w:szCs w:val="22"/>
                    </w:rPr>
                    <w:t>: ………………………..</w:t>
                  </w:r>
                </w:p>
              </w:tc>
            </w:tr>
            <w:tr w:rsidR="00561624" w:rsidTr="00561624">
              <w:tc>
                <w:tcPr>
                  <w:tcW w:w="5154" w:type="dxa"/>
                </w:tcPr>
                <w:p w:rsidR="00561624" w:rsidRDefault="00561624" w:rsidP="00561624">
                  <w:pPr>
                    <w:tabs>
                      <w:tab w:val="right" w:leader="dot" w:pos="4860"/>
                    </w:tabs>
                    <w:ind w:left="-78"/>
                    <w:rPr>
                      <w:rFonts w:cs="Arial"/>
                      <w:bCs/>
                      <w:szCs w:val="22"/>
                    </w:rPr>
                  </w:pP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instrText xml:space="preserve"> FORMCHECKBOX </w:instrText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  <w:fldChar w:fldCharType="separate"/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3B0850">
                    <w:rPr>
                      <w:rFonts w:cs="Arial"/>
                      <w:b/>
                      <w:bCs/>
                      <w:szCs w:val="22"/>
                    </w:rPr>
                    <w:t>18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3B0850">
                    <w:rPr>
                      <w:rFonts w:cs="Arial"/>
                      <w:b/>
                      <w:bCs/>
                      <w:szCs w:val="22"/>
                    </w:rPr>
                    <w:t>-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fam. Bindungen zu anderen Duldungsinh.</w:t>
                  </w:r>
                </w:p>
              </w:tc>
              <w:tc>
                <w:tcPr>
                  <w:tcW w:w="5154" w:type="dxa"/>
                </w:tcPr>
                <w:p w:rsidR="00561624" w:rsidRDefault="00561624" w:rsidP="00331C55">
                  <w:pPr>
                    <w:tabs>
                      <w:tab w:val="right" w:leader="dot" w:pos="4860"/>
                    </w:tabs>
                    <w:ind w:left="-125"/>
                    <w:rPr>
                      <w:rFonts w:cs="Arial"/>
                      <w:bCs/>
                      <w:szCs w:val="22"/>
                    </w:rPr>
                  </w:pP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instrText xml:space="preserve"> FORMCHECKBOX </w:instrText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  <w:fldChar w:fldCharType="separate"/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end"/>
                  </w:r>
                  <w:r w:rsidR="00331C55">
                    <w:rPr>
                      <w:rFonts w:cs="Arial"/>
                      <w:b/>
                      <w:bCs/>
                      <w:szCs w:val="22"/>
                    </w:rPr>
                    <w:t xml:space="preserve"> ___</w:t>
                  </w:r>
                  <w:r w:rsidR="00331C55" w:rsidRPr="00331C55">
                    <w:rPr>
                      <w:rFonts w:cs="Arial"/>
                      <w:b/>
                      <w:bCs/>
                      <w:szCs w:val="22"/>
                    </w:rPr>
                    <w:t xml:space="preserve"> </w:t>
                  </w:r>
                  <w:r w:rsidRPr="00B61183">
                    <w:rPr>
                      <w:rFonts w:cs="Arial"/>
                      <w:b/>
                      <w:bCs/>
                      <w:szCs w:val="22"/>
                    </w:rPr>
                    <w:t>-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="00331C55">
                    <w:rPr>
                      <w:rFonts w:cs="Arial"/>
                      <w:bCs/>
                      <w:szCs w:val="22"/>
                    </w:rPr>
                    <w:t>Kennung…………</w:t>
                  </w:r>
                  <w:r>
                    <w:rPr>
                      <w:rFonts w:cs="Arial"/>
                      <w:szCs w:val="22"/>
                    </w:rPr>
                    <w:t>………………………..</w:t>
                  </w:r>
                </w:p>
              </w:tc>
            </w:tr>
            <w:tr w:rsidR="00561624" w:rsidTr="00561624">
              <w:tc>
                <w:tcPr>
                  <w:tcW w:w="5154" w:type="dxa"/>
                </w:tcPr>
                <w:p w:rsidR="00561624" w:rsidRPr="00BD4AB7" w:rsidRDefault="00561624" w:rsidP="00561624">
                  <w:pPr>
                    <w:tabs>
                      <w:tab w:val="right" w:leader="dot" w:pos="4860"/>
                    </w:tabs>
                    <w:ind w:left="-78"/>
                    <w:rPr>
                      <w:rFonts w:cs="Arial"/>
                      <w:b/>
                      <w:bCs/>
                      <w:szCs w:val="22"/>
                    </w:rPr>
                  </w:pP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instrText xml:space="preserve"> FORMCHECKBOX </w:instrText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</w:r>
                  <w:r w:rsidR="00551D9C">
                    <w:rPr>
                      <w:rFonts w:cs="Arial"/>
                      <w:b/>
                      <w:bCs/>
                      <w:szCs w:val="22"/>
                    </w:rPr>
                    <w:fldChar w:fldCharType="separate"/>
                  </w:r>
                  <w:r w:rsidRPr="00BD4AB7">
                    <w:rPr>
                      <w:rFonts w:cs="Arial"/>
                      <w:b/>
                      <w:bCs/>
                      <w:szCs w:val="22"/>
                    </w:rPr>
                    <w:fldChar w:fldCharType="end"/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202541">
                    <w:rPr>
                      <w:rFonts w:cs="Arial"/>
                      <w:b/>
                      <w:bCs/>
                      <w:szCs w:val="22"/>
                    </w:rPr>
                    <w:t>22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</w:t>
                  </w:r>
                  <w:r w:rsidRPr="00202541">
                    <w:rPr>
                      <w:rFonts w:cs="Arial"/>
                      <w:b/>
                      <w:bCs/>
                      <w:szCs w:val="22"/>
                    </w:rPr>
                    <w:t>-</w:t>
                  </w:r>
                  <w:r>
                    <w:rPr>
                      <w:rFonts w:cs="Arial"/>
                      <w:bCs/>
                      <w:szCs w:val="22"/>
                    </w:rPr>
                    <w:t xml:space="preserve"> medizinische Gründe</w:t>
                  </w:r>
                </w:p>
              </w:tc>
              <w:tc>
                <w:tcPr>
                  <w:tcW w:w="5154" w:type="dxa"/>
                </w:tcPr>
                <w:p w:rsidR="00561624" w:rsidRPr="00BD4AB7" w:rsidRDefault="00561624" w:rsidP="00561624">
                  <w:pPr>
                    <w:tabs>
                      <w:tab w:val="right" w:leader="dot" w:pos="4860"/>
                    </w:tabs>
                    <w:ind w:left="-125"/>
                    <w:rPr>
                      <w:rFonts w:cs="Arial"/>
                      <w:b/>
                      <w:bCs/>
                      <w:szCs w:val="22"/>
                    </w:rPr>
                  </w:pPr>
                </w:p>
              </w:tc>
            </w:tr>
          </w:tbl>
          <w:p w:rsidR="00BA1F9A" w:rsidRPr="007B6D23" w:rsidRDefault="00BA1F9A" w:rsidP="00BA1F9A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26159C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6159C" w:rsidRPr="00083A27" w:rsidRDefault="0026159C" w:rsidP="00D01132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6159C" w:rsidRPr="00083A27" w:rsidRDefault="0026159C" w:rsidP="00D01132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26159C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26159C" w:rsidRPr="00380C31" w:rsidRDefault="0026159C" w:rsidP="00BA1F9A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</w:t>
            </w:r>
            <w:r w:rsidRPr="00380C31">
              <w:rPr>
                <w:rFonts w:cs="Arial"/>
                <w:b/>
                <w:szCs w:val="22"/>
              </w:rPr>
              <w:t>äumliche Beschränkung</w:t>
            </w:r>
            <w:r>
              <w:rPr>
                <w:rFonts w:cs="Arial"/>
                <w:b/>
                <w:szCs w:val="22"/>
              </w:rPr>
              <w:t xml:space="preserve"> (§ 61 Abs. 1 </w:t>
            </w:r>
            <w:r w:rsidR="00BA1F9A">
              <w:rPr>
                <w:rFonts w:cs="Arial"/>
                <w:b/>
                <w:szCs w:val="22"/>
              </w:rPr>
              <w:t>-</w:t>
            </w:r>
            <w:r>
              <w:rPr>
                <w:rFonts w:cs="Arial"/>
                <w:b/>
                <w:szCs w:val="22"/>
              </w:rPr>
              <w:t xml:space="preserve"> 1c AufenthG)</w:t>
            </w:r>
          </w:p>
        </w:tc>
      </w:tr>
      <w:tr w:rsidR="00FB7FE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FE8" w:rsidRDefault="00FB7FE8" w:rsidP="00F73283">
            <w:pPr>
              <w:tabs>
                <w:tab w:val="left" w:pos="4568"/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Stadt </w:t>
            </w:r>
            <w:r w:rsidR="00F73283" w:rsidRPr="006304DC">
              <w:rPr>
                <w:rFonts w:cs="Arial"/>
                <w:bCs/>
                <w:szCs w:val="22"/>
              </w:rPr>
              <w:t>…………………………………………</w:t>
            </w:r>
            <w:r w:rsidR="005A01F7" w:rsidRPr="006304DC">
              <w:rPr>
                <w:rFonts w:cs="Arial"/>
                <w:bCs/>
                <w:szCs w:val="22"/>
              </w:rPr>
              <w:t>.</w:t>
            </w:r>
            <w:r w:rsidR="00F73283" w:rsidRPr="006304DC">
              <w:rPr>
                <w:rFonts w:cs="Arial"/>
                <w:bCs/>
                <w:szCs w:val="22"/>
              </w:rPr>
              <w:t>..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FE8" w:rsidRDefault="00FB7FE8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Regierungsbezirk Unterfranken</w:t>
            </w:r>
          </w:p>
        </w:tc>
      </w:tr>
      <w:tr w:rsidR="00FB7FE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FE8" w:rsidRDefault="00FB7FE8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Stadt und Landkreis</w:t>
            </w:r>
            <w:r w:rsidR="00855572">
              <w:rPr>
                <w:rFonts w:cs="Arial"/>
                <w:bCs/>
                <w:szCs w:val="22"/>
              </w:rPr>
              <w:t xml:space="preserve"> </w:t>
            </w:r>
            <w:r w:rsidR="00F73283" w:rsidRPr="006304DC">
              <w:rPr>
                <w:rFonts w:cs="Arial"/>
                <w:bCs/>
                <w:szCs w:val="22"/>
              </w:rPr>
              <w:t>………………</w:t>
            </w:r>
            <w:r w:rsidR="00606A92" w:rsidRPr="006304DC">
              <w:rPr>
                <w:rFonts w:cs="Arial"/>
                <w:bCs/>
                <w:szCs w:val="22"/>
              </w:rPr>
              <w:t>…………</w:t>
            </w:r>
            <w:r w:rsidR="005A01F7" w:rsidRPr="006304DC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FE8" w:rsidRDefault="00FB7FE8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Freistaat Bayern</w:t>
            </w:r>
          </w:p>
        </w:tc>
      </w:tr>
      <w:tr w:rsidR="00FB7FE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7FE8" w:rsidRDefault="00FB7FE8" w:rsidP="00F73283">
            <w:pPr>
              <w:tabs>
                <w:tab w:val="left" w:pos="4426"/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 w:rsidR="00855572">
              <w:rPr>
                <w:rFonts w:cs="Arial"/>
                <w:bCs/>
                <w:szCs w:val="22"/>
              </w:rPr>
              <w:t xml:space="preserve"> </w:t>
            </w:r>
            <w:r w:rsidR="00606A92" w:rsidRPr="006304DC">
              <w:rPr>
                <w:rFonts w:cs="Arial"/>
                <w:bCs/>
                <w:szCs w:val="22"/>
              </w:rPr>
              <w:t>…………………………………………………</w:t>
            </w:r>
            <w:r w:rsidR="005A01F7" w:rsidRPr="006304DC">
              <w:rPr>
                <w:rFonts w:cs="Arial"/>
                <w:bCs/>
                <w:szCs w:val="22"/>
              </w:rPr>
              <w:t>..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FE8" w:rsidRDefault="00FB7FE8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29410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  <w:szCs w:val="22"/>
              </w:rPr>
            </w:r>
            <w:r w:rsidR="00551D9C">
              <w:rPr>
                <w:rFonts w:cs="Arial"/>
                <w:b/>
                <w:bCs/>
                <w:szCs w:val="22"/>
              </w:rPr>
              <w:fldChar w:fldCharType="separate"/>
            </w:r>
            <w:r w:rsidRPr="0029410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Bundesrepublik Deutschland (--.--)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3F5B4D" w:rsidRPr="00380C31" w:rsidRDefault="003F5B4D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 w:rsidRPr="00380C31">
              <w:rPr>
                <w:rFonts w:cs="Arial"/>
                <w:b/>
                <w:szCs w:val="22"/>
              </w:rPr>
              <w:t>Erwerbstätigkeit</w:t>
            </w: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B4D" w:rsidRPr="004C016B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4C016B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nicht gestattet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B4D" w:rsidRPr="004C016B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4C016B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nur mit Genehmigung der ABH gestattet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8B2F0C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3F5B4D" w:rsidRPr="00380C31" w:rsidRDefault="003F5B4D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 w:rsidRPr="00380C31">
              <w:rPr>
                <w:rFonts w:cs="Arial"/>
                <w:b/>
                <w:szCs w:val="22"/>
              </w:rPr>
              <w:t>Wohnsitznahmeverpflichtung</w:t>
            </w:r>
            <w:r>
              <w:rPr>
                <w:rFonts w:cs="Arial"/>
                <w:b/>
                <w:szCs w:val="22"/>
              </w:rPr>
              <w:t xml:space="preserve"> (§ 61 Abs. 1d AufenthG)</w:t>
            </w: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B4D" w:rsidRPr="004C016B" w:rsidRDefault="003F5B4D" w:rsidP="004C016B">
            <w:pPr>
              <w:tabs>
                <w:tab w:val="right" w:leader="dot" w:pos="4860"/>
              </w:tabs>
              <w:ind w:left="426" w:hanging="426"/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4C016B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Ja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B4D" w:rsidRPr="004C016B" w:rsidRDefault="003F5B4D" w:rsidP="004C016B">
            <w:pPr>
              <w:tabs>
                <w:tab w:val="right" w:leader="dot" w:pos="4860"/>
              </w:tabs>
              <w:ind w:left="426" w:hanging="426"/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4C016B">
              <w:rPr>
                <w:rFonts w:cs="Arial"/>
                <w:bCs/>
                <w:sz w:val="20"/>
              </w:rPr>
              <w:t xml:space="preserve"> </w:t>
            </w:r>
            <w:r w:rsidRPr="00855572">
              <w:rPr>
                <w:rFonts w:cs="Arial"/>
                <w:bCs/>
              </w:rPr>
              <w:t>Nein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400ADF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083A27" w:rsidRDefault="003F5B4D" w:rsidP="00400ADF">
            <w:pPr>
              <w:tabs>
                <w:tab w:val="right" w:leader="dot" w:pos="4860"/>
              </w:tabs>
              <w:rPr>
                <w:rFonts w:cs="Arial"/>
                <w:bCs/>
                <w:sz w:val="18"/>
              </w:rPr>
            </w:pP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3F5B4D" w:rsidRPr="00380C31" w:rsidRDefault="003F5B4D" w:rsidP="0026159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Auflösende Bedingung:</w:t>
            </w: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B4D" w:rsidRPr="004C016B" w:rsidRDefault="00620E42" w:rsidP="0026159C">
            <w:pPr>
              <w:tabs>
                <w:tab w:val="right" w:leader="dot" w:pos="4860"/>
              </w:tabs>
              <w:ind w:left="426" w:hanging="426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8"/>
            <w:r w:rsidR="003F5B4D" w:rsidRPr="004C016B">
              <w:rPr>
                <w:rFonts w:cs="Arial"/>
                <w:bCs/>
                <w:sz w:val="20"/>
              </w:rPr>
              <w:t xml:space="preserve"> </w:t>
            </w:r>
            <w:r w:rsidR="003F5B4D" w:rsidRPr="004C016B">
              <w:rPr>
                <w:rFonts w:cs="Arial"/>
                <w:bCs/>
                <w:sz w:val="20"/>
              </w:rPr>
              <w:tab/>
            </w:r>
            <w:r w:rsidR="003F5B4D" w:rsidRPr="00855572">
              <w:rPr>
                <w:rFonts w:cs="Arial"/>
                <w:bCs/>
              </w:rPr>
              <w:t>Die Duldung erlischt mit Bekanntgabe des Termins zur Ausreise</w:t>
            </w:r>
            <w:r w:rsidR="003F5B4D" w:rsidRPr="004C016B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B4D" w:rsidRPr="004C016B" w:rsidRDefault="003F5B4D" w:rsidP="005A01F7">
            <w:pPr>
              <w:tabs>
                <w:tab w:val="right" w:leader="dot" w:pos="4860"/>
              </w:tabs>
              <w:rPr>
                <w:rFonts w:cs="Arial"/>
                <w:bCs/>
                <w:sz w:val="20"/>
              </w:rPr>
            </w:pPr>
            <w:r w:rsidRPr="00294104">
              <w:rPr>
                <w:rFonts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  <w:bCs/>
              </w:rPr>
              <w:instrText xml:space="preserve"> FORMCHECKBOX </w:instrText>
            </w:r>
            <w:r w:rsidR="00551D9C">
              <w:rPr>
                <w:rFonts w:cs="Arial"/>
                <w:b/>
                <w:bCs/>
              </w:rPr>
            </w:r>
            <w:r w:rsidR="00551D9C">
              <w:rPr>
                <w:rFonts w:cs="Arial"/>
                <w:b/>
                <w:bCs/>
              </w:rPr>
              <w:fldChar w:fldCharType="separate"/>
            </w:r>
            <w:r w:rsidRPr="00294104">
              <w:rPr>
                <w:rFonts w:cs="Arial"/>
                <w:b/>
                <w:bCs/>
              </w:rPr>
              <w:fldChar w:fldCharType="end"/>
            </w:r>
            <w:r w:rsidRPr="004C016B">
              <w:rPr>
                <w:rFonts w:cs="Arial"/>
                <w:bCs/>
                <w:sz w:val="20"/>
              </w:rPr>
              <w:t xml:space="preserve"> </w:t>
            </w:r>
            <w:r w:rsidRPr="006304DC">
              <w:rPr>
                <w:rFonts w:cs="Arial"/>
                <w:bCs/>
              </w:rPr>
              <w:t>……………………………………………………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F5B4D" w:rsidRPr="00083A27" w:rsidRDefault="003F5B4D" w:rsidP="00FC0582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F5B4D" w:rsidRPr="00083A27" w:rsidRDefault="003F5B4D" w:rsidP="00FC0582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851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B4D" w:rsidRPr="006E5338" w:rsidRDefault="003F5B4D" w:rsidP="006E5338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</w:t>
            </w:r>
            <w:r w:rsidR="005A01F7">
              <w:rPr>
                <w:rFonts w:cs="Arial"/>
                <w:b/>
                <w:szCs w:val="22"/>
              </w:rPr>
              <w:t>……………………………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B4D" w:rsidRPr="005A01F7" w:rsidRDefault="003F5B4D" w:rsidP="00FC0582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</w:t>
            </w:r>
            <w:r w:rsidR="005A01F7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>..</w:t>
            </w:r>
          </w:p>
        </w:tc>
      </w:tr>
      <w:tr w:rsidR="003F5B4D" w:rsidRPr="00FC0582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80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B4D" w:rsidRPr="00FC0582" w:rsidRDefault="003F5B4D" w:rsidP="00FC0582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B4D" w:rsidRPr="00FC0582" w:rsidRDefault="003F5B4D" w:rsidP="00FC0582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Unterschrift Sachbearbeiter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197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B4D" w:rsidRPr="00184817" w:rsidRDefault="003F5B4D" w:rsidP="00FC0582">
            <w:pPr>
              <w:tabs>
                <w:tab w:val="right" w:leader="dot" w:pos="4860"/>
              </w:tabs>
              <w:rPr>
                <w:rFonts w:cs="Arial"/>
                <w:bCs/>
                <w:sz w:val="10"/>
                <w:szCs w:val="1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B4D" w:rsidRPr="00083A27" w:rsidRDefault="003F5B4D" w:rsidP="00FC0582">
            <w:pPr>
              <w:tabs>
                <w:tab w:val="right" w:leader="dot" w:pos="486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3F5B4D" w:rsidRPr="005E6DF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4D" w:rsidRPr="005E6DF8" w:rsidRDefault="003F5B4D" w:rsidP="005E6DF8">
            <w:pPr>
              <w:tabs>
                <w:tab w:val="right" w:leader="dot" w:pos="4860"/>
              </w:tabs>
              <w:jc w:val="center"/>
              <w:rPr>
                <w:rFonts w:cs="Arial"/>
                <w:b/>
                <w:spacing w:val="200"/>
                <w:szCs w:val="22"/>
              </w:rPr>
            </w:pPr>
            <w:r w:rsidRPr="005E6DF8">
              <w:rPr>
                <w:rFonts w:cs="Arial"/>
                <w:b/>
                <w:noProof/>
                <w:spacing w:val="200"/>
                <w:sz w:val="32"/>
                <w:szCs w:val="28"/>
              </w:rPr>
              <w:t>Dokumentenausfertigung</w:t>
            </w:r>
          </w:p>
        </w:tc>
      </w:tr>
      <w:tr w:rsidR="003F5B4D" w:rsidRPr="00083A27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F5B4D" w:rsidRPr="00083A27" w:rsidRDefault="003F5B4D" w:rsidP="005E6DF8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F5B4D" w:rsidRPr="00083A27" w:rsidRDefault="003F5B4D" w:rsidP="005E6DF8">
            <w:pPr>
              <w:tabs>
                <w:tab w:val="right" w:leader="dot" w:pos="4860"/>
              </w:tabs>
              <w:rPr>
                <w:rFonts w:cs="Arial"/>
                <w:sz w:val="18"/>
                <w:szCs w:val="22"/>
              </w:rPr>
            </w:pPr>
          </w:p>
        </w:tc>
      </w:tr>
      <w:tr w:rsidR="003F5B4D" w:rsidRPr="005E6DF8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679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B4D" w:rsidRPr="005A01F7" w:rsidRDefault="003F5B4D" w:rsidP="005A01F7">
            <w:pPr>
              <w:tabs>
                <w:tab w:val="right" w:leader="dot" w:pos="4860"/>
              </w:tabs>
              <w:rPr>
                <w:rFonts w:cs="Arial"/>
                <w:sz w:val="20"/>
                <w:u w:val="single"/>
              </w:rPr>
            </w:pPr>
            <w:r w:rsidRPr="004C016B">
              <w:rPr>
                <w:rFonts w:cs="Arial"/>
                <w:sz w:val="20"/>
              </w:rPr>
              <w:t xml:space="preserve">Nr. </w:t>
            </w:r>
            <w:r w:rsidRPr="00855572">
              <w:rPr>
                <w:rFonts w:cs="Arial"/>
                <w:b/>
              </w:rPr>
              <w:t>………………………………………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B4D" w:rsidRPr="005A01F7" w:rsidRDefault="003F5B4D" w:rsidP="006E5338">
            <w:pPr>
              <w:tabs>
                <w:tab w:val="right" w:leader="dot" w:pos="4860"/>
              </w:tabs>
              <w:rPr>
                <w:rFonts w:cs="Arial"/>
                <w:sz w:val="20"/>
              </w:rPr>
            </w:pPr>
            <w:r w:rsidRPr="004C016B">
              <w:rPr>
                <w:rFonts w:cs="Arial"/>
                <w:sz w:val="20"/>
              </w:rPr>
              <w:t xml:space="preserve">Klebeetikett-Nr. </w:t>
            </w:r>
            <w:r w:rsidRPr="00855572">
              <w:rPr>
                <w:rFonts w:cs="Arial"/>
                <w:b/>
              </w:rPr>
              <w:t>…………………………</w:t>
            </w:r>
            <w:r w:rsidR="005A01F7">
              <w:rPr>
                <w:rFonts w:cs="Arial"/>
                <w:b/>
              </w:rPr>
              <w:t>.</w:t>
            </w:r>
            <w:r w:rsidRPr="00855572">
              <w:rPr>
                <w:rFonts w:cs="Arial"/>
                <w:b/>
              </w:rPr>
              <w:t>……</w:t>
            </w:r>
            <w:r w:rsidR="005A01F7">
              <w:rPr>
                <w:rFonts w:cs="Arial"/>
                <w:b/>
              </w:rPr>
              <w:t>……</w:t>
            </w:r>
          </w:p>
        </w:tc>
      </w:tr>
      <w:tr w:rsidR="003F5B4D" w:rsidRPr="005E6DF8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B4D" w:rsidRPr="004C016B" w:rsidRDefault="003F5B4D" w:rsidP="005E6DF8">
            <w:pPr>
              <w:tabs>
                <w:tab w:val="right" w:leader="dot" w:pos="4860"/>
              </w:tabs>
              <w:rPr>
                <w:rFonts w:cs="Arial"/>
                <w:sz w:val="20"/>
              </w:rPr>
            </w:pPr>
            <w:r w:rsidRPr="00294104"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04">
              <w:rPr>
                <w:rFonts w:cs="Arial"/>
                <w:b/>
              </w:rPr>
              <w:instrText xml:space="preserve"> FORMCHECKBOX </w:instrText>
            </w:r>
            <w:r w:rsidR="00551D9C">
              <w:rPr>
                <w:rFonts w:cs="Arial"/>
                <w:b/>
              </w:rPr>
            </w:r>
            <w:r w:rsidR="00551D9C">
              <w:rPr>
                <w:rFonts w:cs="Arial"/>
                <w:b/>
              </w:rPr>
              <w:fldChar w:fldCharType="separate"/>
            </w:r>
            <w:r w:rsidRPr="00294104">
              <w:rPr>
                <w:rFonts w:cs="Arial"/>
                <w:b/>
              </w:rPr>
              <w:fldChar w:fldCharType="end"/>
            </w:r>
            <w:r w:rsidRPr="004C016B">
              <w:rPr>
                <w:rFonts w:cs="Arial"/>
                <w:sz w:val="20"/>
              </w:rPr>
              <w:t xml:space="preserve"> Erfassung im AZR</w:t>
            </w: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F5B4D" w:rsidRPr="004C016B" w:rsidRDefault="003F5B4D" w:rsidP="004E07CA">
            <w:pPr>
              <w:tabs>
                <w:tab w:val="right" w:leader="dot" w:pos="48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F5B4D" w:rsidRDefault="003F5B4D" w:rsidP="004E07CA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</w:p>
        </w:tc>
      </w:tr>
      <w:tr w:rsidR="003F5B4D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482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B4D" w:rsidRPr="00380C31" w:rsidRDefault="003F5B4D" w:rsidP="006E5338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</w:t>
            </w:r>
            <w:r w:rsidR="006E5338">
              <w:rPr>
                <w:rFonts w:cs="Arial"/>
                <w:b/>
                <w:szCs w:val="22"/>
              </w:rPr>
              <w:t>……………………………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B4D" w:rsidRPr="005A01F7" w:rsidRDefault="003F5B4D" w:rsidP="006E5338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</w:t>
            </w:r>
            <w:r w:rsidR="006E5338">
              <w:rPr>
                <w:rFonts w:cs="Arial"/>
                <w:b/>
                <w:szCs w:val="22"/>
              </w:rPr>
              <w:t>…</w:t>
            </w:r>
          </w:p>
        </w:tc>
      </w:tr>
      <w:tr w:rsidR="003F5B4D" w:rsidRPr="00FC0582" w:rsidTr="00184817">
        <w:tblPrEx>
          <w:tblCellMar>
            <w:top w:w="113" w:type="dxa"/>
          </w:tblCellMar>
        </w:tblPrEx>
        <w:trPr>
          <w:gridAfter w:val="1"/>
          <w:wAfter w:w="6" w:type="dxa"/>
          <w:trHeight w:val="80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F5B4D" w:rsidRPr="00FC0582" w:rsidRDefault="003F5B4D" w:rsidP="004E07CA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B4D" w:rsidRPr="00FC0582" w:rsidRDefault="003F5B4D" w:rsidP="00CF4830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 xml:space="preserve">Unterschrift </w:t>
            </w:r>
            <w:r>
              <w:rPr>
                <w:rFonts w:cs="Arial"/>
                <w:bCs/>
                <w:sz w:val="16"/>
                <w:szCs w:val="16"/>
              </w:rPr>
              <w:t>Ausfertiger</w:t>
            </w:r>
          </w:p>
        </w:tc>
      </w:tr>
    </w:tbl>
    <w:p w:rsidR="008B2F0C" w:rsidRPr="0026159C" w:rsidRDefault="008B2F0C" w:rsidP="008B2F0C">
      <w:pPr>
        <w:tabs>
          <w:tab w:val="left" w:pos="567"/>
          <w:tab w:val="right" w:leader="dot" w:pos="4860"/>
        </w:tabs>
        <w:rPr>
          <w:rFonts w:cs="Arial"/>
          <w:b/>
          <w:sz w:val="2"/>
          <w:szCs w:val="2"/>
        </w:rPr>
      </w:pPr>
    </w:p>
    <w:sectPr w:rsidR="008B2F0C" w:rsidRPr="0026159C" w:rsidSect="002970A7">
      <w:headerReference w:type="default" r:id="rId10"/>
      <w:type w:val="continuous"/>
      <w:pgSz w:w="11906" w:h="16838" w:code="9"/>
      <w:pgMar w:top="680" w:right="680" w:bottom="680" w:left="6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81" w:rsidRDefault="00AF7C81">
      <w:r>
        <w:separator/>
      </w:r>
    </w:p>
  </w:endnote>
  <w:endnote w:type="continuationSeparator" w:id="0">
    <w:p w:rsidR="00AF7C81" w:rsidRDefault="00A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81" w:rsidRDefault="00AF7C81">
      <w:r>
        <w:separator/>
      </w:r>
    </w:p>
  </w:footnote>
  <w:footnote w:type="continuationSeparator" w:id="0">
    <w:p w:rsidR="00AF7C81" w:rsidRDefault="00AF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7" w:rsidRDefault="00961997" w:rsidP="0096199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C7E6E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001B9A"/>
    <w:multiLevelType w:val="hybridMultilevel"/>
    <w:tmpl w:val="4B4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264"/>
    <w:multiLevelType w:val="singleLevel"/>
    <w:tmpl w:val="3512451C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EE20243"/>
    <w:multiLevelType w:val="singleLevel"/>
    <w:tmpl w:val="9774E156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3058B"/>
    <w:multiLevelType w:val="multilevel"/>
    <w:tmpl w:val="5CF0BE6C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6" w15:restartNumberingAfterBreak="0">
    <w:nsid w:val="4A5E3EA9"/>
    <w:multiLevelType w:val="hybridMultilevel"/>
    <w:tmpl w:val="51C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0554"/>
    <w:multiLevelType w:val="singleLevel"/>
    <w:tmpl w:val="BE380772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8" w15:restartNumberingAfterBreak="0">
    <w:nsid w:val="691D4670"/>
    <w:multiLevelType w:val="multilevel"/>
    <w:tmpl w:val="5AE0BE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-"/>
      <w:lvlJc w:val="left"/>
      <w:pPr>
        <w:tabs>
          <w:tab w:val="num" w:pos="567"/>
        </w:tabs>
        <w:ind w:left="567" w:hanging="14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4"/>
  </w:num>
  <w:num w:numId="6">
    <w:abstractNumId w:val="7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C"/>
    <w:rsid w:val="00002D53"/>
    <w:rsid w:val="0001768B"/>
    <w:rsid w:val="000602A4"/>
    <w:rsid w:val="00070296"/>
    <w:rsid w:val="000750C2"/>
    <w:rsid w:val="00077ABF"/>
    <w:rsid w:val="00081C75"/>
    <w:rsid w:val="00083A27"/>
    <w:rsid w:val="00091B51"/>
    <w:rsid w:val="00127ED9"/>
    <w:rsid w:val="001578DD"/>
    <w:rsid w:val="0018023E"/>
    <w:rsid w:val="001823A1"/>
    <w:rsid w:val="00184817"/>
    <w:rsid w:val="00184B1F"/>
    <w:rsid w:val="0019454F"/>
    <w:rsid w:val="001A7A81"/>
    <w:rsid w:val="001D2159"/>
    <w:rsid w:val="001E4DB2"/>
    <w:rsid w:val="00240E71"/>
    <w:rsid w:val="00256093"/>
    <w:rsid w:val="00256DDB"/>
    <w:rsid w:val="0026159C"/>
    <w:rsid w:val="00261EE6"/>
    <w:rsid w:val="00270188"/>
    <w:rsid w:val="0027043F"/>
    <w:rsid w:val="00282645"/>
    <w:rsid w:val="00294104"/>
    <w:rsid w:val="002970A7"/>
    <w:rsid w:val="002C36AF"/>
    <w:rsid w:val="002D455C"/>
    <w:rsid w:val="002E1E70"/>
    <w:rsid w:val="00311751"/>
    <w:rsid w:val="0031720E"/>
    <w:rsid w:val="00331C55"/>
    <w:rsid w:val="00337BA9"/>
    <w:rsid w:val="00393260"/>
    <w:rsid w:val="003958AC"/>
    <w:rsid w:val="003A3AC7"/>
    <w:rsid w:val="003C1720"/>
    <w:rsid w:val="003C3072"/>
    <w:rsid w:val="003D228F"/>
    <w:rsid w:val="003E1FAD"/>
    <w:rsid w:val="003E5E4B"/>
    <w:rsid w:val="003F5B4D"/>
    <w:rsid w:val="00403965"/>
    <w:rsid w:val="004051AC"/>
    <w:rsid w:val="0041545C"/>
    <w:rsid w:val="004159BF"/>
    <w:rsid w:val="00422F90"/>
    <w:rsid w:val="00423423"/>
    <w:rsid w:val="00424CB5"/>
    <w:rsid w:val="004728D8"/>
    <w:rsid w:val="00476424"/>
    <w:rsid w:val="00476FD5"/>
    <w:rsid w:val="004B7783"/>
    <w:rsid w:val="004C012B"/>
    <w:rsid w:val="004C016B"/>
    <w:rsid w:val="004C42B0"/>
    <w:rsid w:val="004D2358"/>
    <w:rsid w:val="004D6599"/>
    <w:rsid w:val="004E6ADA"/>
    <w:rsid w:val="004F26B8"/>
    <w:rsid w:val="00503D82"/>
    <w:rsid w:val="005153DE"/>
    <w:rsid w:val="005265C9"/>
    <w:rsid w:val="005458B8"/>
    <w:rsid w:val="00550063"/>
    <w:rsid w:val="00551D9C"/>
    <w:rsid w:val="00561624"/>
    <w:rsid w:val="005670A1"/>
    <w:rsid w:val="00577EE9"/>
    <w:rsid w:val="00586D32"/>
    <w:rsid w:val="00587C14"/>
    <w:rsid w:val="0059345E"/>
    <w:rsid w:val="005A01F7"/>
    <w:rsid w:val="005B08C1"/>
    <w:rsid w:val="005B1E55"/>
    <w:rsid w:val="005B2EA1"/>
    <w:rsid w:val="005C7CEA"/>
    <w:rsid w:val="005D4E7F"/>
    <w:rsid w:val="005E6DF8"/>
    <w:rsid w:val="005F5507"/>
    <w:rsid w:val="00606A92"/>
    <w:rsid w:val="00615159"/>
    <w:rsid w:val="00620E42"/>
    <w:rsid w:val="006304DC"/>
    <w:rsid w:val="00644DCD"/>
    <w:rsid w:val="00650D54"/>
    <w:rsid w:val="00655722"/>
    <w:rsid w:val="006670AC"/>
    <w:rsid w:val="00673371"/>
    <w:rsid w:val="00684FAA"/>
    <w:rsid w:val="00685B79"/>
    <w:rsid w:val="006974D6"/>
    <w:rsid w:val="00697B92"/>
    <w:rsid w:val="006A5522"/>
    <w:rsid w:val="006B231F"/>
    <w:rsid w:val="006C58BF"/>
    <w:rsid w:val="006D3367"/>
    <w:rsid w:val="006E171A"/>
    <w:rsid w:val="006E1A6C"/>
    <w:rsid w:val="006E5338"/>
    <w:rsid w:val="006F5F29"/>
    <w:rsid w:val="00704DC5"/>
    <w:rsid w:val="00715697"/>
    <w:rsid w:val="00737304"/>
    <w:rsid w:val="007510C2"/>
    <w:rsid w:val="007547F1"/>
    <w:rsid w:val="007719AF"/>
    <w:rsid w:val="007766B0"/>
    <w:rsid w:val="00794574"/>
    <w:rsid w:val="007A2EC9"/>
    <w:rsid w:val="007B3502"/>
    <w:rsid w:val="007D502A"/>
    <w:rsid w:val="007D5256"/>
    <w:rsid w:val="008525B2"/>
    <w:rsid w:val="00855572"/>
    <w:rsid w:val="00891077"/>
    <w:rsid w:val="00893E6D"/>
    <w:rsid w:val="00895948"/>
    <w:rsid w:val="008A6457"/>
    <w:rsid w:val="008B2F0C"/>
    <w:rsid w:val="008B5275"/>
    <w:rsid w:val="008C1D36"/>
    <w:rsid w:val="008D138C"/>
    <w:rsid w:val="008E34B7"/>
    <w:rsid w:val="008F3DED"/>
    <w:rsid w:val="00901FAB"/>
    <w:rsid w:val="00910D64"/>
    <w:rsid w:val="009345DC"/>
    <w:rsid w:val="0093759F"/>
    <w:rsid w:val="009531DA"/>
    <w:rsid w:val="00961997"/>
    <w:rsid w:val="00970CF1"/>
    <w:rsid w:val="0098479C"/>
    <w:rsid w:val="009941D5"/>
    <w:rsid w:val="009A49C6"/>
    <w:rsid w:val="009A73B8"/>
    <w:rsid w:val="009B0641"/>
    <w:rsid w:val="009B4263"/>
    <w:rsid w:val="009C6F36"/>
    <w:rsid w:val="009C79B5"/>
    <w:rsid w:val="009F16A4"/>
    <w:rsid w:val="009F67CE"/>
    <w:rsid w:val="00A0169A"/>
    <w:rsid w:val="00A05408"/>
    <w:rsid w:val="00A146B2"/>
    <w:rsid w:val="00A37569"/>
    <w:rsid w:val="00A55CC8"/>
    <w:rsid w:val="00A76876"/>
    <w:rsid w:val="00A81B69"/>
    <w:rsid w:val="00A91DD5"/>
    <w:rsid w:val="00A933F4"/>
    <w:rsid w:val="00A96A71"/>
    <w:rsid w:val="00AA40DA"/>
    <w:rsid w:val="00AB6D7E"/>
    <w:rsid w:val="00AC75F6"/>
    <w:rsid w:val="00AD628D"/>
    <w:rsid w:val="00AD750C"/>
    <w:rsid w:val="00AE1226"/>
    <w:rsid w:val="00AE2CB6"/>
    <w:rsid w:val="00AE7D5C"/>
    <w:rsid w:val="00AF7C81"/>
    <w:rsid w:val="00AF7CBA"/>
    <w:rsid w:val="00B31241"/>
    <w:rsid w:val="00B313BD"/>
    <w:rsid w:val="00B3362E"/>
    <w:rsid w:val="00B338D2"/>
    <w:rsid w:val="00B54986"/>
    <w:rsid w:val="00B61183"/>
    <w:rsid w:val="00B6751B"/>
    <w:rsid w:val="00B737C9"/>
    <w:rsid w:val="00B94155"/>
    <w:rsid w:val="00B94B3A"/>
    <w:rsid w:val="00BA1F9A"/>
    <w:rsid w:val="00BC1052"/>
    <w:rsid w:val="00BD089E"/>
    <w:rsid w:val="00BE3026"/>
    <w:rsid w:val="00BE3D69"/>
    <w:rsid w:val="00BF0A9C"/>
    <w:rsid w:val="00C0219E"/>
    <w:rsid w:val="00C032CE"/>
    <w:rsid w:val="00C13F38"/>
    <w:rsid w:val="00C14185"/>
    <w:rsid w:val="00C14FDE"/>
    <w:rsid w:val="00C33750"/>
    <w:rsid w:val="00C54E4D"/>
    <w:rsid w:val="00C87B08"/>
    <w:rsid w:val="00C87FAB"/>
    <w:rsid w:val="00C974D3"/>
    <w:rsid w:val="00CA405F"/>
    <w:rsid w:val="00CC23A5"/>
    <w:rsid w:val="00CC3B0D"/>
    <w:rsid w:val="00CE1BD2"/>
    <w:rsid w:val="00CF1C62"/>
    <w:rsid w:val="00CF4830"/>
    <w:rsid w:val="00CF4EE8"/>
    <w:rsid w:val="00D01132"/>
    <w:rsid w:val="00D040BA"/>
    <w:rsid w:val="00D06A01"/>
    <w:rsid w:val="00D248FC"/>
    <w:rsid w:val="00D26D87"/>
    <w:rsid w:val="00D44863"/>
    <w:rsid w:val="00D53136"/>
    <w:rsid w:val="00D54D9E"/>
    <w:rsid w:val="00D6610B"/>
    <w:rsid w:val="00D70D62"/>
    <w:rsid w:val="00D85300"/>
    <w:rsid w:val="00D863A6"/>
    <w:rsid w:val="00DA1605"/>
    <w:rsid w:val="00DC564D"/>
    <w:rsid w:val="00DF5645"/>
    <w:rsid w:val="00DF6797"/>
    <w:rsid w:val="00E074A8"/>
    <w:rsid w:val="00E202CA"/>
    <w:rsid w:val="00E411DA"/>
    <w:rsid w:val="00E413AF"/>
    <w:rsid w:val="00E56EF7"/>
    <w:rsid w:val="00E65231"/>
    <w:rsid w:val="00E94A50"/>
    <w:rsid w:val="00EA3F4E"/>
    <w:rsid w:val="00EB0012"/>
    <w:rsid w:val="00EB3DB5"/>
    <w:rsid w:val="00ED2E18"/>
    <w:rsid w:val="00EF36E3"/>
    <w:rsid w:val="00F1060E"/>
    <w:rsid w:val="00F2161C"/>
    <w:rsid w:val="00F27728"/>
    <w:rsid w:val="00F65212"/>
    <w:rsid w:val="00F6590D"/>
    <w:rsid w:val="00F73283"/>
    <w:rsid w:val="00F848F8"/>
    <w:rsid w:val="00FB7FE8"/>
    <w:rsid w:val="00FC0582"/>
    <w:rsid w:val="00FD21BF"/>
    <w:rsid w:val="00FD29E0"/>
    <w:rsid w:val="00FD7421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BCC71F4-D7D6-42FB-9D54-220BF88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57"/>
      <w:outlineLvl w:val="0"/>
    </w:pPr>
    <w:rPr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4"/>
      </w:tabs>
      <w:spacing w:after="60" w:line="120" w:lineRule="exact"/>
      <w:outlineLvl w:val="1"/>
    </w:pPr>
    <w:rPr>
      <w:b/>
      <w:sz w:val="12"/>
    </w:rPr>
  </w:style>
  <w:style w:type="paragraph" w:styleId="berschrift3">
    <w:name w:val="heading 3"/>
    <w:basedOn w:val="Standard"/>
    <w:next w:val="Standard"/>
    <w:qFormat/>
    <w:rsid w:val="00AC75F6"/>
    <w:pPr>
      <w:keepNext/>
      <w:outlineLvl w:val="2"/>
    </w:pPr>
    <w:rPr>
      <w:b/>
      <w:sz w:val="1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5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5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10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12"/>
      </w:numPr>
      <w:tabs>
        <w:tab w:val="clear" w:pos="1066"/>
        <w:tab w:val="left" w:pos="1559"/>
      </w:tabs>
      <w:ind w:left="1559" w:hanging="425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Gliederung">
    <w:name w:val="Gliederung"/>
    <w:basedOn w:val="Standard"/>
    <w:pPr>
      <w:numPr>
        <w:numId w:val="11"/>
      </w:numPr>
    </w:p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</w:rPr>
  </w:style>
  <w:style w:type="character" w:customStyle="1" w:styleId="FuzeileZchn">
    <w:name w:val="Fußzeile Zchn"/>
    <w:basedOn w:val="Absatz-Standardschriftart"/>
    <w:link w:val="Fuzeile"/>
    <w:locked/>
    <w:rsid w:val="00A933F4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933F4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sid w:val="00A933F4"/>
    <w:rPr>
      <w:rFonts w:cs="Times New Roman"/>
    </w:rPr>
  </w:style>
  <w:style w:type="character" w:styleId="Hyperlink">
    <w:name w:val="Hyperlink"/>
    <w:basedOn w:val="Absatz-Standardschriftart"/>
    <w:rsid w:val="004B7783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5458B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458B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Brieftext">
    <w:name w:val="Brieftext"/>
    <w:basedOn w:val="Standard"/>
    <w:rsid w:val="007B3502"/>
    <w:pPr>
      <w:spacing w:line="360" w:lineRule="exact"/>
    </w:pPr>
    <w:rPr>
      <w:sz w:val="24"/>
      <w:lang w:eastAsia="ar-SA"/>
    </w:rPr>
  </w:style>
  <w:style w:type="paragraph" w:styleId="Sprechblasentext">
    <w:name w:val="Balloon Text"/>
    <w:basedOn w:val="Standard"/>
    <w:link w:val="SprechblasentextZchn"/>
    <w:rsid w:val="00961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9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91DD5"/>
    <w:rPr>
      <w:rFonts w:ascii="Arial" w:hAnsi="Arial"/>
      <w:smallCaps/>
      <w:spacing w:val="-8"/>
      <w:sz w:val="40"/>
    </w:rPr>
  </w:style>
  <w:style w:type="paragraph" w:styleId="Listenabsatz">
    <w:name w:val="List Paragraph"/>
    <w:basedOn w:val="Standard"/>
    <w:uiPriority w:val="34"/>
    <w:qFormat/>
    <w:rsid w:val="0018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F2CC-6C89-4B4D-8CA0-B05385F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3CF5BE3</Template>
  <TotalTime>0</TotalTime>
  <Pages>2</Pages>
  <Words>301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Textbausteinverwaltung mit Word97/2000/XP</vt:lpstr>
    </vt:vector>
  </TitlesOfParts>
  <Company>Regierung von Unterfranken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Textbausteinverwaltung mit Word97/2000/XP</dc:title>
  <dc:subject>Textbausteine</dc:subject>
  <dc:creator>Lindemann, Jürgen (Reg UFr)</dc:creator>
  <cp:keywords>Textbausteine; Bezugszeichenzeile;V1.8</cp:keywords>
  <dc:description>Diese Vorlage_x000d_
- fügt Word-Dokumente als Bausteine entweder am Ende des Dokuments oder ab Cursorposition in Dokument ein_x000d_
- kann die Bezugszeichenzeile mit konfigurierbaren Sachbearbeiter daten füllen (Datei-DSN "telefon" wird benötigt!!) ansonsten  st</dc:description>
  <cp:lastModifiedBy>Hollmann, Fabian (Reg UFr)</cp:lastModifiedBy>
  <cp:revision>2</cp:revision>
  <cp:lastPrinted>2020-02-21T09:49:00Z</cp:lastPrinted>
  <dcterms:created xsi:type="dcterms:W3CDTF">2020-03-17T15:38:00Z</dcterms:created>
  <dcterms:modified xsi:type="dcterms:W3CDTF">2020-03-17T15:38:00Z</dcterms:modified>
  <cp:category>V1.8</cp:category>
</cp:coreProperties>
</file>