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CD" w:rsidRDefault="009C73CD">
      <w:pPr>
        <w:tabs>
          <w:tab w:val="left" w:pos="6294"/>
        </w:tabs>
        <w:rPr>
          <w:b/>
        </w:rPr>
      </w:pPr>
      <w:r>
        <w:tab/>
      </w:r>
    </w:p>
    <w:p w:rsidR="009C73CD" w:rsidRPr="00C80B73" w:rsidRDefault="00C80B73">
      <w:pPr>
        <w:rPr>
          <w:sz w:val="24"/>
          <w:szCs w:val="24"/>
        </w:rPr>
      </w:pPr>
      <w:r w:rsidRPr="00C80B73">
        <w:rPr>
          <w:b/>
          <w:sz w:val="24"/>
          <w:szCs w:val="24"/>
        </w:rPr>
        <w:t>Antrag</w:t>
      </w:r>
      <w:r w:rsidRPr="00C80B73">
        <w:rPr>
          <w:b/>
          <w:sz w:val="24"/>
          <w:szCs w:val="24"/>
        </w:rPr>
        <w:br/>
        <w:t>auf Gewährung einer Zuwendung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4395"/>
      </w:tblGrid>
      <w:tr w:rsidR="009C73CD" w:rsidTr="00C80B73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3CD" w:rsidRDefault="009C73CD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73CD" w:rsidRDefault="009C73CD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C73CD" w:rsidRDefault="009C73CD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Ort, Datum:</w:t>
            </w:r>
          </w:p>
        </w:tc>
      </w:tr>
      <w:tr w:rsidR="00C80B73" w:rsidTr="00C80B73">
        <w:trPr>
          <w:cantSplit/>
          <w:trHeight w:val="341"/>
        </w:trPr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B73" w:rsidRDefault="00C80B73">
            <w:pPr>
              <w:spacing w:before="6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0B73" w:rsidRDefault="00C80B73">
            <w:pPr>
              <w:spacing w:before="60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80B73" w:rsidRDefault="00C80B73" w:rsidP="0078590D">
            <w:pPr>
              <w:spacing w:before="6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>
              <w:instrText xml:space="preserve"> FORMTEXT </w:instrText>
            </w:r>
            <w:r>
              <w:fldChar w:fldCharType="separate"/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>
              <w:fldChar w:fldCharType="end"/>
            </w:r>
            <w:bookmarkEnd w:id="0"/>
            <w:r>
              <w:t xml:space="preserve">,     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>
              <w:instrText xml:space="preserve"> FORMTEXT </w:instrText>
            </w:r>
            <w:r>
              <w:fldChar w:fldCharType="separate"/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>
              <w:fldChar w:fldCharType="end"/>
            </w:r>
            <w:bookmarkEnd w:id="1"/>
          </w:p>
        </w:tc>
      </w:tr>
      <w:tr w:rsidR="00C80B73" w:rsidTr="00C80B73">
        <w:trPr>
          <w:trHeight w:val="360"/>
        </w:trPr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B73" w:rsidRDefault="00C80B73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Regierung von Unterfrank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Regierung von Unterfranken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0B73" w:rsidRDefault="0078590D">
            <w:pPr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page">
                        <wp:posOffset>1068705</wp:posOffset>
                      </wp:positionH>
                      <wp:positionV relativeFrom="page">
                        <wp:posOffset>40640</wp:posOffset>
                      </wp:positionV>
                      <wp:extent cx="2771775" cy="215900"/>
                      <wp:effectExtent l="0" t="0" r="0" b="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B73" w:rsidRDefault="00C80B7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Zutreffendes ankreuzen 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begin">
                                      <w:ffData>
                                        <w:name w:val="Kontrollkästchen2"/>
                                        <w:enabled w:val="0"/>
                                        <w:calcOnExit w:val="0"/>
                                        <w:checkBox>
                                          <w:sizeAuto/>
                                          <w:default w:val="1"/>
                                        </w:checkBox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FORMCHECKBOX </w:instrText>
                                  </w:r>
                                  <w:r w:rsidR="00DB6BAA">
                                    <w:rPr>
                                      <w:sz w:val="16"/>
                                    </w:rPr>
                                  </w:r>
                                  <w:r w:rsidR="00DB6BAA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oder ausfüllen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84.15pt;margin-top:3.2pt;width:218.25pt;height:1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" strokeweight="1.5pt">
                      <v:textbox>
                        <w:txbxContent>
                          <w:p w:rsidR="00C80B73" w:rsidRDefault="00C80B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Zutreffendes ankreuzen </w:t>
                            </w:r>
                            <w:r>
                              <w:rPr>
                                <w:sz w:val="16"/>
                              </w:rPr>
                              <w:fldChar w:fldCharType="begin">
                                <w:ffData>
                                  <w:name w:val="Kontrollkästchen2"/>
                                  <w:enabled w:val="0"/>
                                  <w:calcOnExit w:val="0"/>
                                  <w:checkBox>
                                    <w:sizeAuto/>
                                    <w:default w:val="1"/>
                                  </w:checkBox>
                                </w:ffData>
                              </w:fldChar>
                            </w:r>
                            <w:r>
                              <w:rPr>
                                <w:sz w:val="16"/>
                              </w:rPr>
                              <w:instrText xml:space="preserve"> FORMCHECKBOX </w:instrText>
                            </w:r>
                            <w:r w:rsidR="00711F48">
                              <w:rPr>
                                <w:sz w:val="16"/>
                              </w:rPr>
                            </w:r>
                            <w:r w:rsidR="00711F48"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 xml:space="preserve"> oder ausfüllen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80B73" w:rsidRDefault="00C80B73">
            <w:pPr>
              <w:spacing w:before="60"/>
            </w:pPr>
          </w:p>
        </w:tc>
      </w:tr>
      <w:tr w:rsidR="00C80B73" w:rsidTr="00C80B73">
        <w:trPr>
          <w:trHeight w:val="360"/>
        </w:trPr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B73" w:rsidRDefault="00C80B73">
            <w:pPr>
              <w:spacing w:before="6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Peterplatz 9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Peterplatz 9</w:t>
            </w:r>
            <w:r>
              <w:fldChar w:fldCharType="end"/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0B73" w:rsidRDefault="00C80B73">
            <w:pPr>
              <w:spacing w:before="60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80B73" w:rsidRDefault="00C80B73">
            <w:pPr>
              <w:spacing w:before="60"/>
              <w:rPr>
                <w:sz w:val="16"/>
              </w:rPr>
            </w:pPr>
          </w:p>
        </w:tc>
      </w:tr>
      <w:tr w:rsidR="00C80B73" w:rsidTr="00C93EEA">
        <w:trPr>
          <w:trHeight w:val="360"/>
        </w:trPr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B73" w:rsidRDefault="00C80B73">
            <w:pPr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97070 Würzburg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97070 Würzburg</w:t>
            </w:r>
            <w:r>
              <w:fldChar w:fldCharType="end"/>
            </w:r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0B73" w:rsidRDefault="00C80B73">
            <w:pPr>
              <w:spacing w:before="60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80B73" w:rsidRDefault="00C80B73">
            <w:pPr>
              <w:spacing w:before="60" w:after="60"/>
              <w:jc w:val="both"/>
              <w:rPr>
                <w:b/>
                <w:sz w:val="12"/>
              </w:rPr>
            </w:pPr>
          </w:p>
        </w:tc>
      </w:tr>
      <w:tr w:rsidR="00C80B73" w:rsidTr="00C80B7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3" w:rsidRDefault="00C80B73">
            <w:pPr>
              <w:spacing w:before="60" w:after="60"/>
              <w:rPr>
                <w:sz w:val="12"/>
              </w:rPr>
            </w:pPr>
            <w:r>
              <w:rPr>
                <w:sz w:val="12"/>
              </w:rPr>
              <w:t>(Antrags-oder Bewilligungsbehörde)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0B73" w:rsidRDefault="00C80B73">
            <w:pPr>
              <w:spacing w:before="60" w:after="60"/>
              <w:rPr>
                <w:sz w:val="1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80B73" w:rsidRDefault="00C80B73">
            <w:pPr>
              <w:spacing w:before="60" w:after="60"/>
              <w:jc w:val="both"/>
              <w:rPr>
                <w:b/>
                <w:sz w:val="12"/>
              </w:rPr>
            </w:pPr>
          </w:p>
        </w:tc>
      </w:tr>
    </w:tbl>
    <w:p w:rsidR="009C73CD" w:rsidRDefault="009C73CD">
      <w:pPr>
        <w:rPr>
          <w:sz w:val="20"/>
        </w:rPr>
      </w:pPr>
    </w:p>
    <w:p w:rsidR="009C73CD" w:rsidRDefault="009C73CD">
      <w:pPr>
        <w:numPr>
          <w:ilvl w:val="0"/>
          <w:numId w:val="3"/>
        </w:numPr>
        <w:outlineLvl w:val="0"/>
        <w:rPr>
          <w:b/>
          <w:sz w:val="16"/>
        </w:rPr>
      </w:pPr>
      <w:r>
        <w:rPr>
          <w:b/>
          <w:sz w:val="16"/>
        </w:rPr>
        <w:t>Antragsteller</w:t>
      </w:r>
    </w:p>
    <w:p w:rsidR="009C73CD" w:rsidRDefault="009C73CD">
      <w:pPr>
        <w:pStyle w:val="Textkrper"/>
        <w:spacing w:before="40"/>
        <w:rPr>
          <w:b w:val="0"/>
          <w:sz w:val="12"/>
        </w:rPr>
      </w:pPr>
      <w:r>
        <w:rPr>
          <w:b w:val="0"/>
          <w:sz w:val="12"/>
        </w:rPr>
        <w:t xml:space="preserve">Bei Zusammenschlüssen von Gebietskörperschaften sind auf gesondertem Blatt die </w:t>
      </w:r>
      <w:r w:rsidR="007F007D">
        <w:rPr>
          <w:b w:val="0"/>
          <w:sz w:val="12"/>
        </w:rPr>
        <w:t>M</w:t>
      </w:r>
      <w:r>
        <w:rPr>
          <w:b w:val="0"/>
          <w:sz w:val="12"/>
        </w:rPr>
        <w:t>itglieder und der Umfang ihrer Beteiligung anzugeben.</w:t>
      </w:r>
    </w:p>
    <w:p w:rsidR="009C73CD" w:rsidRDefault="009C73CD">
      <w:pPr>
        <w:outlineLvl w:val="0"/>
        <w:rPr>
          <w:sz w:val="12"/>
        </w:rPr>
      </w:pPr>
      <w:r>
        <w:rPr>
          <w:sz w:val="12"/>
        </w:rPr>
        <w:t>Die Übersicht nach Muster 2 ist ggf. für alle Beteiligten beizufügen</w:t>
      </w:r>
    </w:p>
    <w:tbl>
      <w:tblPr>
        <w:tblW w:w="10718" w:type="dxa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397"/>
        <w:gridCol w:w="1134"/>
        <w:gridCol w:w="13"/>
        <w:gridCol w:w="15"/>
        <w:gridCol w:w="369"/>
        <w:gridCol w:w="13"/>
        <w:gridCol w:w="15"/>
        <w:gridCol w:w="1106"/>
        <w:gridCol w:w="15"/>
        <w:gridCol w:w="13"/>
        <w:gridCol w:w="369"/>
        <w:gridCol w:w="15"/>
        <w:gridCol w:w="13"/>
        <w:gridCol w:w="1106"/>
        <w:gridCol w:w="397"/>
        <w:gridCol w:w="15"/>
        <w:gridCol w:w="13"/>
        <w:gridCol w:w="184"/>
        <w:gridCol w:w="200"/>
        <w:gridCol w:w="13"/>
        <w:gridCol w:w="397"/>
        <w:gridCol w:w="312"/>
        <w:gridCol w:w="397"/>
        <w:gridCol w:w="100"/>
        <w:gridCol w:w="13"/>
        <w:gridCol w:w="384"/>
        <w:gridCol w:w="13"/>
        <w:gridCol w:w="439"/>
        <w:gridCol w:w="141"/>
        <w:gridCol w:w="284"/>
        <w:gridCol w:w="1278"/>
        <w:gridCol w:w="14"/>
      </w:tblGrid>
      <w:tr w:rsidR="009C73CD" w:rsidTr="00C93EEA">
        <w:trPr>
          <w:cantSplit/>
          <w:trHeight w:val="120"/>
        </w:trPr>
        <w:tc>
          <w:tcPr>
            <w:tcW w:w="397" w:type="dxa"/>
            <w:tcBorders>
              <w:top w:val="single" w:sz="12" w:space="0" w:color="auto"/>
              <w:bottom w:val="nil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73CD" w:rsidRDefault="009C73CD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Stadt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73CD" w:rsidRDefault="009C73CD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Markt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73CD" w:rsidRDefault="009C73CD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Gemeinde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73CD" w:rsidRDefault="009C73CD">
            <w:pPr>
              <w:spacing w:before="80"/>
              <w:rPr>
                <w:sz w:val="16"/>
              </w:rPr>
            </w:pPr>
            <w:r>
              <w:rPr>
                <w:sz w:val="16"/>
              </w:rPr>
              <w:t>Verwaltungs-gemeinschaft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73CD" w:rsidRDefault="009C73CD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Landkreis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73CD" w:rsidRDefault="00522F6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Naturpark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623230" w:rsidRDefault="00623230">
            <w:pPr>
              <w:spacing w:before="80"/>
              <w:rPr>
                <w:sz w:val="16"/>
              </w:rPr>
            </w:pPr>
            <w:r>
              <w:rPr>
                <w:sz w:val="16"/>
              </w:rPr>
              <w:t>Landschafts-pfl</w:t>
            </w:r>
            <w:r w:rsidR="00C93EEA">
              <w:rPr>
                <w:sz w:val="16"/>
              </w:rPr>
              <w:t>egev</w:t>
            </w:r>
            <w:r>
              <w:rPr>
                <w:sz w:val="16"/>
              </w:rPr>
              <w:t>erband</w:t>
            </w:r>
          </w:p>
        </w:tc>
      </w:tr>
      <w:tr w:rsidR="009C73CD" w:rsidTr="00C93EEA">
        <w:trPr>
          <w:cantSplit/>
          <w:trHeight w:val="195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13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94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:rsidR="009C73CD" w:rsidRDefault="009C73CD">
            <w:pPr>
              <w:rPr>
                <w:sz w:val="16"/>
              </w:rPr>
            </w:pPr>
          </w:p>
        </w:tc>
      </w:tr>
      <w:tr w:rsidR="009C73CD" w:rsidTr="00C93EEA">
        <w:trPr>
          <w:gridAfter w:val="1"/>
          <w:wAfter w:w="14" w:type="dxa"/>
          <w:cantSplit/>
        </w:trPr>
        <w:tc>
          <w:tcPr>
            <w:tcW w:w="10704" w:type="dxa"/>
            <w:gridSpan w:val="33"/>
            <w:tcBorders>
              <w:top w:val="nil"/>
              <w:bottom w:val="nil"/>
            </w:tcBorders>
          </w:tcPr>
          <w:p w:rsidR="009C73CD" w:rsidRDefault="009C73CD">
            <w:r>
              <w:rPr>
                <w:sz w:val="16"/>
              </w:rPr>
              <w:t xml:space="preserve">Name </w:t>
            </w:r>
            <w:r>
              <w:rPr>
                <w:sz w:val="12"/>
              </w:rPr>
              <w:t>(mit Angabe des Landkreises)</w:t>
            </w:r>
          </w:p>
        </w:tc>
      </w:tr>
      <w:tr w:rsidR="009C73CD" w:rsidTr="00C93EEA">
        <w:trPr>
          <w:gridAfter w:val="1"/>
          <w:wAfter w:w="14" w:type="dxa"/>
          <w:cantSplit/>
          <w:trHeight w:val="240"/>
        </w:trPr>
        <w:tc>
          <w:tcPr>
            <w:tcW w:w="10704" w:type="dxa"/>
            <w:gridSpan w:val="33"/>
            <w:tcBorders>
              <w:top w:val="nil"/>
              <w:bottom w:val="nil"/>
            </w:tcBorders>
          </w:tcPr>
          <w:p w:rsidR="009C73CD" w:rsidRDefault="009C73CD" w:rsidP="0078590D">
            <w:pPr>
              <w:spacing w:before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>
              <w:fldChar w:fldCharType="end"/>
            </w:r>
            <w:bookmarkEnd w:id="4"/>
          </w:p>
        </w:tc>
      </w:tr>
      <w:tr w:rsidR="009C73CD" w:rsidTr="00C93EEA">
        <w:trPr>
          <w:gridAfter w:val="1"/>
          <w:wAfter w:w="14" w:type="dxa"/>
          <w:cantSplit/>
        </w:trPr>
        <w:tc>
          <w:tcPr>
            <w:tcW w:w="10704" w:type="dxa"/>
            <w:gridSpan w:val="33"/>
            <w:tcBorders>
              <w:top w:val="single" w:sz="4" w:space="0" w:color="auto"/>
              <w:bottom w:val="nil"/>
            </w:tcBorders>
          </w:tcPr>
          <w:p w:rsidR="009C73CD" w:rsidRDefault="009C73CD">
            <w:r>
              <w:rPr>
                <w:sz w:val="16"/>
              </w:rPr>
              <w:t>Anschrift (Straße, Hausnummer, PLZ, Ort)</w:t>
            </w:r>
          </w:p>
        </w:tc>
      </w:tr>
      <w:tr w:rsidR="009C73CD" w:rsidTr="00C93EEA">
        <w:trPr>
          <w:gridAfter w:val="1"/>
          <w:wAfter w:w="14" w:type="dxa"/>
          <w:cantSplit/>
        </w:trPr>
        <w:tc>
          <w:tcPr>
            <w:tcW w:w="10704" w:type="dxa"/>
            <w:gridSpan w:val="33"/>
            <w:tcBorders>
              <w:top w:val="nil"/>
              <w:bottom w:val="nil"/>
            </w:tcBorders>
          </w:tcPr>
          <w:p w:rsidR="009C73CD" w:rsidRDefault="009C73CD" w:rsidP="0078590D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>
              <w:fldChar w:fldCharType="end"/>
            </w:r>
          </w:p>
        </w:tc>
      </w:tr>
      <w:tr w:rsidR="009C73CD" w:rsidTr="00C93EEA">
        <w:trPr>
          <w:gridAfter w:val="1"/>
          <w:wAfter w:w="14" w:type="dxa"/>
          <w:cantSplit/>
        </w:trPr>
        <w:tc>
          <w:tcPr>
            <w:tcW w:w="10704" w:type="dxa"/>
            <w:gridSpan w:val="33"/>
            <w:tcBorders>
              <w:top w:val="single" w:sz="4" w:space="0" w:color="auto"/>
              <w:bottom w:val="nil"/>
            </w:tcBorders>
          </w:tcPr>
          <w:p w:rsidR="009C73CD" w:rsidRDefault="009C73CD" w:rsidP="006B3A69">
            <w:r>
              <w:rPr>
                <w:sz w:val="16"/>
              </w:rPr>
              <w:t>Bankverbindung (</w:t>
            </w:r>
            <w:r w:rsidR="006B3A69">
              <w:rPr>
                <w:sz w:val="16"/>
              </w:rPr>
              <w:t>IBAN, BIC,</w:t>
            </w:r>
            <w:r>
              <w:rPr>
                <w:sz w:val="16"/>
              </w:rPr>
              <w:t xml:space="preserve"> Geldinstitut</w:t>
            </w:r>
            <w:r w:rsidR="006B3A69">
              <w:rPr>
                <w:sz w:val="16"/>
              </w:rPr>
              <w:t>)</w:t>
            </w:r>
          </w:p>
        </w:tc>
      </w:tr>
      <w:tr w:rsidR="009C73CD" w:rsidTr="00C93EEA">
        <w:trPr>
          <w:gridAfter w:val="1"/>
          <w:wAfter w:w="14" w:type="dxa"/>
          <w:cantSplit/>
        </w:trPr>
        <w:tc>
          <w:tcPr>
            <w:tcW w:w="10704" w:type="dxa"/>
            <w:gridSpan w:val="33"/>
            <w:tcBorders>
              <w:top w:val="nil"/>
              <w:bottom w:val="nil"/>
            </w:tcBorders>
          </w:tcPr>
          <w:p w:rsidR="009C73CD" w:rsidRDefault="0078590D" w:rsidP="0078590D">
            <w:pPr>
              <w:spacing w:before="60"/>
            </w:pPr>
            <w:r>
              <w:t xml:space="preserve">IBAN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  <w:r>
              <w:t xml:space="preserve">;    BIC 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  <w:r>
              <w:t xml:space="preserve">,    bei:   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9C73CD" w:rsidTr="00C93EEA">
        <w:trPr>
          <w:gridAfter w:val="1"/>
          <w:wAfter w:w="14" w:type="dxa"/>
          <w:cantSplit/>
        </w:trPr>
        <w:tc>
          <w:tcPr>
            <w:tcW w:w="6733" w:type="dxa"/>
            <w:gridSpan w:val="20"/>
            <w:tcBorders>
              <w:top w:val="single" w:sz="4" w:space="0" w:color="auto"/>
              <w:bottom w:val="nil"/>
              <w:right w:val="nil"/>
            </w:tcBorders>
          </w:tcPr>
          <w:p w:rsidR="009C73CD" w:rsidRDefault="009C73CD">
            <w:r>
              <w:rPr>
                <w:sz w:val="16"/>
              </w:rPr>
              <w:t>Auskunft erteilt</w:t>
            </w:r>
          </w:p>
        </w:tc>
        <w:tc>
          <w:tcPr>
            <w:tcW w:w="39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16"/>
              </w:rPr>
              <w:t>ONKz, Fspr.-Nr., Nebenstelle</w:t>
            </w:r>
          </w:p>
        </w:tc>
      </w:tr>
      <w:tr w:rsidR="009C73CD" w:rsidTr="00C93EEA">
        <w:trPr>
          <w:gridAfter w:val="1"/>
          <w:wAfter w:w="14" w:type="dxa"/>
          <w:cantSplit/>
        </w:trPr>
        <w:tc>
          <w:tcPr>
            <w:tcW w:w="6733" w:type="dxa"/>
            <w:gridSpan w:val="20"/>
            <w:tcBorders>
              <w:top w:val="nil"/>
              <w:bottom w:val="single" w:sz="4" w:space="0" w:color="auto"/>
            </w:tcBorders>
          </w:tcPr>
          <w:p w:rsidR="009C73CD" w:rsidRDefault="009C73CD" w:rsidP="0078590D">
            <w:pPr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>
              <w:fldChar w:fldCharType="end"/>
            </w:r>
            <w:bookmarkEnd w:id="8"/>
          </w:p>
        </w:tc>
        <w:tc>
          <w:tcPr>
            <w:tcW w:w="3971" w:type="dxa"/>
            <w:gridSpan w:val="13"/>
            <w:tcBorders>
              <w:top w:val="nil"/>
              <w:bottom w:val="single" w:sz="4" w:space="0" w:color="auto"/>
            </w:tcBorders>
          </w:tcPr>
          <w:p w:rsidR="009C73CD" w:rsidRDefault="009C73CD" w:rsidP="0078590D">
            <w:pPr>
              <w:spacing w:before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 w:rsidR="0078590D">
              <w:t> </w:t>
            </w:r>
            <w:r>
              <w:fldChar w:fldCharType="end"/>
            </w:r>
            <w:bookmarkEnd w:id="9"/>
          </w:p>
        </w:tc>
      </w:tr>
      <w:tr w:rsidR="009C73CD" w:rsidTr="00C93EEA">
        <w:trPr>
          <w:gridAfter w:val="1"/>
          <w:wAfter w:w="14" w:type="dxa"/>
          <w:cantSplit/>
        </w:trPr>
        <w:tc>
          <w:tcPr>
            <w:tcW w:w="4608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:rsidR="009C73CD" w:rsidRDefault="009C73CD">
            <w:pPr>
              <w:spacing w:before="60"/>
            </w:pPr>
            <w:r>
              <w:rPr>
                <w:sz w:val="16"/>
              </w:rPr>
              <w:t>Region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5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16"/>
              </w:rPr>
              <w:t>Gemeindekennziffer</w:t>
            </w:r>
          </w:p>
          <w:p w:rsidR="009C73CD" w:rsidRDefault="009C73CD">
            <w:pPr>
              <w:rPr>
                <w:sz w:val="16"/>
              </w:rPr>
            </w:pPr>
            <w:r>
              <w:rPr>
                <w:sz w:val="12"/>
              </w:rPr>
              <w:t xml:space="preserve">Nach dem systematischen Schlüsselverzeichnis </w:t>
            </w:r>
            <w:r>
              <w:rPr>
                <w:sz w:val="12"/>
              </w:rPr>
              <w:br/>
              <w:t>(ohne Kennziffer für das Land) des Statist. Landesamts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3CD" w:rsidRDefault="009C73CD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C73CD" w:rsidTr="00C93EEA">
        <w:trPr>
          <w:gridAfter w:val="1"/>
          <w:wAfter w:w="14" w:type="dxa"/>
          <w:cantSplit/>
        </w:trPr>
        <w:tc>
          <w:tcPr>
            <w:tcW w:w="3090" w:type="dxa"/>
            <w:gridSpan w:val="6"/>
            <w:tcBorders>
              <w:top w:val="nil"/>
              <w:bottom w:val="nil"/>
            </w:tcBorders>
          </w:tcPr>
          <w:p w:rsidR="009C73CD" w:rsidRDefault="009C73CD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Zonenrandgebiet</w:t>
            </w:r>
          </w:p>
        </w:tc>
        <w:tc>
          <w:tcPr>
            <w:tcW w:w="4253" w:type="dxa"/>
            <w:gridSpan w:val="17"/>
            <w:tcBorders>
              <w:top w:val="single" w:sz="4" w:space="0" w:color="auto"/>
              <w:bottom w:val="nil"/>
              <w:right w:val="nil"/>
            </w:tcBorders>
          </w:tcPr>
          <w:p w:rsidR="009C73CD" w:rsidRDefault="009C73CD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Zentraler Ort</w:t>
            </w:r>
          </w:p>
        </w:tc>
        <w:tc>
          <w:tcPr>
            <w:tcW w:w="3361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9C73CD" w:rsidRDefault="009C73CD">
            <w:pPr>
              <w:spacing w:before="60"/>
              <w:rPr>
                <w:sz w:val="16"/>
              </w:rPr>
            </w:pPr>
          </w:p>
        </w:tc>
      </w:tr>
      <w:tr w:rsidR="009C73CD" w:rsidTr="00C93EEA">
        <w:trPr>
          <w:cantSplit/>
          <w:trHeight w:val="195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:rsidR="009C73CD" w:rsidRDefault="009C73C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instrText xml:space="preserve"> FORMCHECKBOX </w:instrText>
            </w:r>
            <w:r w:rsidR="00DB6BAA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Nein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Nein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Ja, eingestuft als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spacing w:before="120"/>
              <w:rPr>
                <w:sz w:val="16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spacing w:before="120"/>
              <w:rPr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C73CD" w:rsidRDefault="009C73C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Siedlungsschwerpunkt</w:t>
            </w:r>
          </w:p>
        </w:tc>
      </w:tr>
      <w:tr w:rsidR="009C73CD" w:rsidTr="00C93EEA">
        <w:trPr>
          <w:gridAfter w:val="1"/>
          <w:wAfter w:w="14" w:type="dxa"/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9C73CD" w:rsidRDefault="009C73CD">
            <w:pPr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2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2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2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3CD" w:rsidRDefault="009C73CD">
            <w:pPr>
              <w:rPr>
                <w:sz w:val="12"/>
              </w:rPr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</w:tcBorders>
          </w:tcPr>
          <w:p w:rsidR="009C73CD" w:rsidRDefault="009C73CD">
            <w:pPr>
              <w:rPr>
                <w:sz w:val="12"/>
              </w:rPr>
            </w:pPr>
          </w:p>
        </w:tc>
      </w:tr>
      <w:tr w:rsidR="009C73CD" w:rsidTr="00C93EEA">
        <w:trPr>
          <w:gridAfter w:val="1"/>
          <w:wAfter w:w="14" w:type="dxa"/>
          <w:cantSplit/>
          <w:trHeight w:val="195"/>
        </w:trPr>
        <w:tc>
          <w:tcPr>
            <w:tcW w:w="397" w:type="dxa"/>
            <w:tcBorders>
              <w:top w:val="nil"/>
              <w:bottom w:val="single" w:sz="12" w:space="0" w:color="auto"/>
              <w:right w:val="nil"/>
            </w:tcBorders>
          </w:tcPr>
          <w:p w:rsidR="009C73CD" w:rsidRDefault="009C73C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6BAA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73CD" w:rsidRDefault="009C73C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Oberzentrum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16"/>
              </w:rPr>
              <w:t>Mögliches Oberzentrum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73CD" w:rsidRDefault="009C73C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Mittelzentrum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16"/>
              </w:rPr>
              <w:t>Mögliches Mittelzentrum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73CD" w:rsidRDefault="009C73C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Unterzentrum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73CD" w:rsidRDefault="009C73CD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B6BAA">
              <w:rPr>
                <w:sz w:val="24"/>
              </w:rPr>
            </w:r>
            <w:r w:rsidR="00DB6B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9C73CD" w:rsidRDefault="009C73C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Kleinzentrum</w:t>
            </w:r>
          </w:p>
        </w:tc>
      </w:tr>
    </w:tbl>
    <w:p w:rsidR="009C73CD" w:rsidRDefault="009C73CD">
      <w:pPr>
        <w:rPr>
          <w:sz w:val="20"/>
        </w:rPr>
      </w:pPr>
    </w:p>
    <w:p w:rsidR="009C73CD" w:rsidRDefault="009C73CD">
      <w:pPr>
        <w:ind w:hanging="426"/>
        <w:outlineLvl w:val="0"/>
        <w:rPr>
          <w:b/>
          <w:sz w:val="16"/>
        </w:rPr>
      </w:pPr>
      <w:r>
        <w:rPr>
          <w:b/>
          <w:sz w:val="16"/>
        </w:rPr>
        <w:t>2.</w:t>
      </w:r>
      <w:r>
        <w:rPr>
          <w:b/>
          <w:sz w:val="16"/>
        </w:rPr>
        <w:tab/>
        <w:t>Maßnahme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9C73CD">
        <w:trPr>
          <w:cantSplit/>
          <w:trHeight w:val="680"/>
        </w:trPr>
        <w:tc>
          <w:tcPr>
            <w:tcW w:w="10702" w:type="dxa"/>
            <w:tcBorders>
              <w:bottom w:val="single" w:sz="12" w:space="0" w:color="auto"/>
            </w:tcBorders>
          </w:tcPr>
          <w:p w:rsidR="009C73CD" w:rsidRDefault="009C73CD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C73CD" w:rsidRDefault="009C73CD">
      <w:pPr>
        <w:rPr>
          <w:sz w:val="20"/>
        </w:rPr>
      </w:pPr>
    </w:p>
    <w:p w:rsidR="009C73CD" w:rsidRDefault="009C73CD" w:rsidP="002766EC">
      <w:pPr>
        <w:pStyle w:val="berschrift2"/>
        <w:numPr>
          <w:ilvl w:val="0"/>
          <w:numId w:val="7"/>
        </w:numPr>
        <w:rPr>
          <w:sz w:val="12"/>
        </w:rPr>
      </w:pPr>
      <w:r>
        <w:t>Gesamtkosten</w:t>
      </w:r>
    </w:p>
    <w:p w:rsidR="009C73CD" w:rsidRDefault="009C73CD">
      <w:pPr>
        <w:pStyle w:val="Textkrper"/>
        <w:rPr>
          <w:b w:val="0"/>
          <w:sz w:val="12"/>
        </w:rPr>
      </w:pPr>
      <w:r>
        <w:rPr>
          <w:b w:val="0"/>
          <w:sz w:val="12"/>
          <w:u w:val="single"/>
        </w:rPr>
        <w:t>Hinweis:</w:t>
      </w:r>
      <w:r>
        <w:rPr>
          <w:b w:val="0"/>
          <w:sz w:val="12"/>
        </w:rPr>
        <w:tab/>
        <w:t xml:space="preserve">Wenn der Antragsteller für diese Vorhaben zum Vorsteuerabzug berechtigt ist, sind hier die Kosten </w:t>
      </w:r>
      <w:r>
        <w:rPr>
          <w:b w:val="0"/>
          <w:sz w:val="12"/>
          <w:u w:val="single"/>
        </w:rPr>
        <w:t>ohne</w:t>
      </w:r>
      <w:r>
        <w:rPr>
          <w:b w:val="0"/>
          <w:sz w:val="12"/>
        </w:rPr>
        <w:t xml:space="preserve"> Umsatzsteuer anzugeben.</w:t>
      </w:r>
    </w:p>
    <w:p w:rsidR="009C73CD" w:rsidRDefault="009C73CD">
      <w:pPr>
        <w:ind w:left="709"/>
        <w:outlineLvl w:val="0"/>
        <w:rPr>
          <w:sz w:val="16"/>
        </w:rPr>
      </w:pPr>
      <w:r>
        <w:rPr>
          <w:sz w:val="12"/>
        </w:rPr>
        <w:t xml:space="preserve">Bei Baumaßnahmen ist eine </w:t>
      </w:r>
      <w:r>
        <w:rPr>
          <w:sz w:val="12"/>
          <w:u w:val="single"/>
        </w:rPr>
        <w:t>Kostengliederung</w:t>
      </w:r>
      <w:r>
        <w:rPr>
          <w:sz w:val="12"/>
        </w:rPr>
        <w:t xml:space="preserve"> stets und bei Untersuchungen, Planungen und Beschaffungen dann beizugeben, wenn es von der Bewilligungsbehörde für erforderlich gehalten wird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946"/>
      </w:tblGrid>
      <w:tr w:rsidR="009C73CD">
        <w:trPr>
          <w:cantSplit/>
          <w:trHeight w:val="40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</w:tcBorders>
          </w:tcPr>
          <w:p w:rsidR="009C73CD" w:rsidRDefault="0078590D" w:rsidP="00DF16C4">
            <w:pPr>
              <w:spacing w:before="120" w:after="10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51435</wp:posOffset>
                      </wp:positionV>
                      <wp:extent cx="360680" cy="27051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3CD" w:rsidRDefault="009C73CD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sym w:font="Webdings" w:char="F03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86.1pt;margin-top:4.05pt;width:28.4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gOgw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" o:allowincell="f" stroked="f">
                      <v:textbox>
                        <w:txbxContent>
                          <w:p w:rsidR="009C73CD" w:rsidRDefault="009C73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Webdings" w:char="F03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3CD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="009C73CD">
              <w:instrText xml:space="preserve"> FORMTEXT </w:instrText>
            </w:r>
            <w:r w:rsidR="009C73CD"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9C73CD">
              <w:fldChar w:fldCharType="end"/>
            </w:r>
            <w:bookmarkEnd w:id="13"/>
            <w:r w:rsidR="009C73CD">
              <w:t xml:space="preserve"> EUR</w:t>
            </w:r>
          </w:p>
        </w:tc>
        <w:tc>
          <w:tcPr>
            <w:tcW w:w="6946" w:type="dxa"/>
            <w:tcBorders>
              <w:top w:val="single" w:sz="12" w:space="0" w:color="auto"/>
              <w:right w:val="nil"/>
            </w:tcBorders>
          </w:tcPr>
          <w:p w:rsidR="009C73CD" w:rsidRDefault="009C73CD" w:rsidP="00DF16C4">
            <w:pPr>
              <w:spacing w:before="160" w:after="100"/>
              <w:ind w:left="567"/>
              <w:rPr>
                <w:sz w:val="16"/>
              </w:rPr>
            </w:pPr>
            <w:r>
              <w:rPr>
                <w:sz w:val="16"/>
              </w:rPr>
              <w:t>Gesamtkosten – ggf. lt. beiliegender Kostengliederung</w:t>
            </w:r>
          </w:p>
        </w:tc>
      </w:tr>
      <w:tr w:rsidR="009C73CD">
        <w:trPr>
          <w:cantSplit/>
          <w:trHeight w:val="240"/>
        </w:trPr>
        <w:tc>
          <w:tcPr>
            <w:tcW w:w="3756" w:type="dxa"/>
            <w:tcBorders>
              <w:left w:val="single" w:sz="12" w:space="0" w:color="auto"/>
            </w:tcBorders>
          </w:tcPr>
          <w:p w:rsidR="009C73CD" w:rsidRDefault="0078590D">
            <w:pPr>
              <w:spacing w:before="200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80010</wp:posOffset>
                      </wp:positionV>
                      <wp:extent cx="360680" cy="27051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3CD" w:rsidRDefault="009C73CD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sym w:font="Webdings" w:char="F03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86.1pt;margin-top:6.3pt;width:28.4pt;height:21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UJ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" o:allowincell="f" stroked="f">
                      <v:textbox>
                        <w:txbxContent>
                          <w:p w:rsidR="009C73CD" w:rsidRDefault="009C73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Webdings" w:char="F03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3CD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="009C73CD">
              <w:instrText xml:space="preserve"> FORMTEXT </w:instrText>
            </w:r>
            <w:r w:rsidR="009C73CD"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9C73CD">
              <w:fldChar w:fldCharType="end"/>
            </w:r>
            <w:bookmarkEnd w:id="14"/>
            <w:r w:rsidR="009C73CD">
              <w:t xml:space="preserve"> EUR</w:t>
            </w:r>
          </w:p>
        </w:tc>
        <w:tc>
          <w:tcPr>
            <w:tcW w:w="6946" w:type="dxa"/>
            <w:tcBorders>
              <w:right w:val="nil"/>
            </w:tcBorders>
          </w:tcPr>
          <w:p w:rsidR="009C73CD" w:rsidRDefault="009C73CD">
            <w:pPr>
              <w:spacing w:before="60"/>
              <w:ind w:left="567"/>
              <w:rPr>
                <w:sz w:val="16"/>
              </w:rPr>
            </w:pPr>
            <w:r>
              <w:rPr>
                <w:sz w:val="16"/>
              </w:rPr>
              <w:t>Davon entfallen auf den zur Förderung beantragten Abschnitt</w:t>
            </w:r>
          </w:p>
          <w:p w:rsidR="009C73CD" w:rsidRDefault="009C73CD">
            <w:pPr>
              <w:ind w:left="567"/>
            </w:pPr>
            <w:r>
              <w:rPr>
                <w:sz w:val="12"/>
              </w:rPr>
              <w:t>(Angaben nur bei größeren, selbständig nutzbaren Planungs-, Untersuchungs- oder Durchführungs- (Bau-) ab-schnitten, auf die auch die Finanzierung (Nr. 6) abgestellt ist. Zeitliche Aufteilung und damit Finanzierungsabschnitte ergeben sich aus Nr. 7)</w:t>
            </w:r>
          </w:p>
        </w:tc>
      </w:tr>
      <w:tr w:rsidR="009C73CD">
        <w:trPr>
          <w:cantSplit/>
          <w:trHeight w:val="400"/>
        </w:trPr>
        <w:tc>
          <w:tcPr>
            <w:tcW w:w="3756" w:type="dxa"/>
            <w:tcBorders>
              <w:left w:val="single" w:sz="12" w:space="0" w:color="auto"/>
            </w:tcBorders>
          </w:tcPr>
          <w:p w:rsidR="009C73CD" w:rsidRDefault="009C73CD" w:rsidP="00DF16C4">
            <w:pPr>
              <w:spacing w:before="120" w:after="100"/>
              <w:jc w:val="righ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EUR</w:t>
            </w:r>
          </w:p>
        </w:tc>
        <w:tc>
          <w:tcPr>
            <w:tcW w:w="6946" w:type="dxa"/>
            <w:tcBorders>
              <w:right w:val="nil"/>
            </w:tcBorders>
          </w:tcPr>
          <w:p w:rsidR="009C73CD" w:rsidRDefault="0078590D" w:rsidP="00DF16C4">
            <w:pPr>
              <w:spacing w:before="160" w:after="100"/>
              <w:ind w:left="567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ge">
                        <wp:posOffset>113030</wp:posOffset>
                      </wp:positionV>
                      <wp:extent cx="360680" cy="179705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3CD" w:rsidRDefault="009C73CD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sym w:font="Webdings" w:char="F033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-1.65pt;margin-top:8.9pt;width:28.4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" stroked="f">
                      <v:textbox inset=",0,,2mm">
                        <w:txbxContent>
                          <w:p w:rsidR="009C73CD" w:rsidRDefault="009C73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Webdings" w:char="F033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C73CD">
              <w:rPr>
                <w:sz w:val="16"/>
              </w:rPr>
              <w:t>Von den  der Finanzierung zugrunde gelegten Kosten (Nr. 6) sind zuwendungsfähig</w:t>
            </w:r>
          </w:p>
        </w:tc>
      </w:tr>
    </w:tbl>
    <w:p w:rsidR="009C73CD" w:rsidRDefault="009C73CD">
      <w:pPr>
        <w:rPr>
          <w:sz w:val="20"/>
        </w:rPr>
      </w:pPr>
    </w:p>
    <w:p w:rsidR="009C73CD" w:rsidRDefault="009C73CD">
      <w:pPr>
        <w:ind w:hanging="426"/>
        <w:outlineLvl w:val="0"/>
        <w:rPr>
          <w:b/>
          <w:sz w:val="16"/>
        </w:rPr>
      </w:pPr>
      <w:r>
        <w:rPr>
          <w:b/>
          <w:sz w:val="16"/>
        </w:rPr>
        <w:t>4.</w:t>
      </w:r>
      <w:r>
        <w:rPr>
          <w:b/>
          <w:sz w:val="16"/>
        </w:rPr>
        <w:tab/>
        <w:t xml:space="preserve">Zu den </w:t>
      </w:r>
      <w:r>
        <w:rPr>
          <w:b/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b/>
          <w:sz w:val="16"/>
        </w:rPr>
        <w:instrText xml:space="preserve"> FORMCHECKBOX </w:instrText>
      </w:r>
      <w:r w:rsidR="00DB6BAA">
        <w:rPr>
          <w:b/>
          <w:sz w:val="16"/>
        </w:rPr>
      </w:r>
      <w:r w:rsidR="00DB6BAA">
        <w:rPr>
          <w:b/>
          <w:sz w:val="16"/>
        </w:rPr>
        <w:fldChar w:fldCharType="separate"/>
      </w:r>
      <w:r>
        <w:rPr>
          <w:b/>
          <w:sz w:val="16"/>
        </w:rPr>
        <w:fldChar w:fldCharType="end"/>
      </w:r>
      <w:bookmarkEnd w:id="16"/>
      <w:r>
        <w:rPr>
          <w:b/>
          <w:sz w:val="16"/>
        </w:rPr>
        <w:t xml:space="preserve"> Gesamtkosten</w:t>
      </w:r>
      <w:r>
        <w:rPr>
          <w:b/>
          <w:sz w:val="16"/>
        </w:rPr>
        <w:tab/>
      </w:r>
      <w:r>
        <w:rPr>
          <w:b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>
        <w:rPr>
          <w:b/>
          <w:sz w:val="16"/>
        </w:rPr>
        <w:instrText xml:space="preserve"> FORMCHECKBOX </w:instrText>
      </w:r>
      <w:r w:rsidR="00DB6BAA">
        <w:rPr>
          <w:b/>
          <w:sz w:val="16"/>
        </w:rPr>
      </w:r>
      <w:r w:rsidR="00DB6BAA">
        <w:rPr>
          <w:b/>
          <w:sz w:val="16"/>
        </w:rPr>
        <w:fldChar w:fldCharType="separate"/>
      </w:r>
      <w:r>
        <w:rPr>
          <w:b/>
          <w:sz w:val="16"/>
        </w:rPr>
        <w:fldChar w:fldCharType="end"/>
      </w:r>
      <w:bookmarkEnd w:id="17"/>
      <w:r>
        <w:rPr>
          <w:b/>
          <w:sz w:val="16"/>
        </w:rPr>
        <w:t xml:space="preserve"> Kosten des Abschnitts werden hiermit folgende Zuwendungen beantragt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232"/>
        <w:gridCol w:w="3232"/>
      </w:tblGrid>
      <w:tr w:rsidR="009C73CD"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</w:tcPr>
          <w:p w:rsidR="009C73CD" w:rsidRDefault="009C73CD">
            <w:pPr>
              <w:spacing w:before="160"/>
              <w:jc w:val="center"/>
              <w:rPr>
                <w:sz w:val="12"/>
              </w:rPr>
            </w:pPr>
            <w:r>
              <w:rPr>
                <w:sz w:val="16"/>
              </w:rPr>
              <w:t>Zuwendungsbereich</w:t>
            </w:r>
          </w:p>
        </w:tc>
        <w:tc>
          <w:tcPr>
            <w:tcW w:w="3232" w:type="dxa"/>
            <w:tcBorders>
              <w:top w:val="single" w:sz="12" w:space="0" w:color="auto"/>
            </w:tcBorders>
          </w:tcPr>
          <w:p w:rsidR="009C73CD" w:rsidRDefault="009C73CD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sz w:val="16"/>
              </w:rPr>
              <w:br/>
              <w:t>EUR</w:t>
            </w:r>
          </w:p>
        </w:tc>
        <w:tc>
          <w:tcPr>
            <w:tcW w:w="3232" w:type="dxa"/>
            <w:tcBorders>
              <w:top w:val="single" w:sz="12" w:space="0" w:color="auto"/>
              <w:right w:val="nil"/>
            </w:tcBorders>
          </w:tcPr>
          <w:p w:rsidR="009C73CD" w:rsidRDefault="009C73CD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Darlehen</w:t>
            </w:r>
            <w:r>
              <w:rPr>
                <w:sz w:val="16"/>
              </w:rPr>
              <w:br/>
              <w:t>EUR</w:t>
            </w:r>
          </w:p>
        </w:tc>
      </w:tr>
      <w:tr w:rsidR="009C73CD">
        <w:trPr>
          <w:trHeight w:val="360"/>
        </w:trPr>
        <w:tc>
          <w:tcPr>
            <w:tcW w:w="4253" w:type="dxa"/>
            <w:tcBorders>
              <w:left w:val="single" w:sz="12" w:space="0" w:color="auto"/>
            </w:tcBorders>
          </w:tcPr>
          <w:p w:rsidR="009C73CD" w:rsidRDefault="00623230">
            <w:pPr>
              <w:spacing w:before="6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232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232" w:type="dxa"/>
            <w:tcBorders>
              <w:right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C73CD">
        <w:trPr>
          <w:trHeight w:val="360"/>
        </w:trPr>
        <w:tc>
          <w:tcPr>
            <w:tcW w:w="4253" w:type="dxa"/>
            <w:tcBorders>
              <w:left w:val="single" w:sz="12" w:space="0" w:color="auto"/>
            </w:tcBorders>
          </w:tcPr>
          <w:p w:rsidR="009C73CD" w:rsidRDefault="009C73CD">
            <w:pPr>
              <w:spacing w:before="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232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232" w:type="dxa"/>
            <w:tcBorders>
              <w:right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C73CD">
        <w:trPr>
          <w:trHeight w:val="360"/>
        </w:trPr>
        <w:tc>
          <w:tcPr>
            <w:tcW w:w="4253" w:type="dxa"/>
            <w:tcBorders>
              <w:left w:val="single" w:sz="12" w:space="0" w:color="auto"/>
            </w:tcBorders>
          </w:tcPr>
          <w:p w:rsidR="009C73CD" w:rsidRDefault="009C73CD">
            <w:pPr>
              <w:spacing w:before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232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232" w:type="dxa"/>
            <w:tcBorders>
              <w:right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9C73CD">
        <w:trPr>
          <w:trHeight w:val="360"/>
        </w:trPr>
        <w:tc>
          <w:tcPr>
            <w:tcW w:w="4253" w:type="dxa"/>
            <w:tcBorders>
              <w:left w:val="single" w:sz="12" w:space="0" w:color="auto"/>
            </w:tcBorders>
          </w:tcPr>
          <w:p w:rsidR="009C73CD" w:rsidRDefault="009C73CD">
            <w:pPr>
              <w:spacing w:before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232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232" w:type="dxa"/>
            <w:tcBorders>
              <w:right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C73CD">
        <w:trPr>
          <w:trHeight w:val="360"/>
        </w:trPr>
        <w:tc>
          <w:tcPr>
            <w:tcW w:w="4253" w:type="dxa"/>
            <w:tcBorders>
              <w:left w:val="single" w:sz="12" w:space="0" w:color="auto"/>
              <w:bottom w:val="nil"/>
            </w:tcBorders>
          </w:tcPr>
          <w:p w:rsidR="009C73CD" w:rsidRDefault="009C73CD">
            <w:pPr>
              <w:spacing w:before="60"/>
              <w:jc w:val="right"/>
              <w:rPr>
                <w:sz w:val="16"/>
              </w:rPr>
            </w:pPr>
            <w:r>
              <w:rPr>
                <w:sz w:val="16"/>
              </w:rPr>
              <w:t>Insgesamt</w:t>
            </w:r>
          </w:p>
        </w:tc>
        <w:tc>
          <w:tcPr>
            <w:tcW w:w="3232" w:type="dxa"/>
            <w:tcBorders>
              <w:bottom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232" w:type="dxa"/>
            <w:tcBorders>
              <w:bottom w:val="nil"/>
              <w:right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C73CD">
        <w:trPr>
          <w:cantSplit/>
        </w:trPr>
        <w:tc>
          <w:tcPr>
            <w:tcW w:w="10717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9C73CD" w:rsidRDefault="007F007D">
            <w:r>
              <w:rPr>
                <w:sz w:val="16"/>
              </w:rPr>
              <w:t>Sonstige Zuwendun</w:t>
            </w:r>
            <w:r w:rsidR="009C73CD">
              <w:rPr>
                <w:sz w:val="16"/>
              </w:rPr>
              <w:t>gen (z. B. Schuldendiensthilfen)</w:t>
            </w:r>
          </w:p>
        </w:tc>
      </w:tr>
      <w:tr w:rsidR="009C73CD">
        <w:trPr>
          <w:cantSplit/>
        </w:trPr>
        <w:tc>
          <w:tcPr>
            <w:tcW w:w="1071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C73CD" w:rsidRDefault="009C73CD">
            <w:pPr>
              <w:spacing w:before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9C73CD" w:rsidRDefault="0078590D">
      <w:pPr>
        <w:ind w:hanging="426"/>
        <w:outlineLvl w:val="0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-777240</wp:posOffset>
                </wp:positionV>
                <wp:extent cx="342900" cy="8001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04" w:rsidRPr="00C11B77" w:rsidRDefault="00617204" w:rsidP="006172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31-1/07-07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35.15pt;margin-top:-61.2pt;width:27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" filled="f" stroked="f">
                <v:textbox style="layout-flow:vertical;mso-layout-flow-alt:bottom-to-top">
                  <w:txbxContent>
                    <w:p w:rsidR="00617204" w:rsidRPr="00C11B77" w:rsidRDefault="00617204" w:rsidP="006172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31-1/07-07</w:t>
                      </w:r>
                    </w:p>
                  </w:txbxContent>
                </v:textbox>
              </v:shape>
            </w:pict>
          </mc:Fallback>
        </mc:AlternateContent>
      </w:r>
    </w:p>
    <w:p w:rsidR="009C73CD" w:rsidRDefault="009C73CD">
      <w:pPr>
        <w:ind w:hanging="426"/>
        <w:outlineLvl w:val="0"/>
        <w:rPr>
          <w:b/>
          <w:sz w:val="16"/>
        </w:rPr>
      </w:pPr>
    </w:p>
    <w:p w:rsidR="009C73CD" w:rsidRDefault="009C73CD">
      <w:pPr>
        <w:numPr>
          <w:ilvl w:val="0"/>
          <w:numId w:val="5"/>
        </w:numPr>
        <w:outlineLvl w:val="0"/>
        <w:rPr>
          <w:b/>
          <w:sz w:val="16"/>
        </w:rPr>
      </w:pPr>
      <w:r>
        <w:rPr>
          <w:b/>
          <w:sz w:val="16"/>
        </w:rPr>
        <w:t>Weitere Zuwendungen</w:t>
      </w:r>
    </w:p>
    <w:p w:rsidR="009C73CD" w:rsidRDefault="009C73CD">
      <w:pPr>
        <w:pStyle w:val="Textkrper2"/>
        <w:rPr>
          <w:sz w:val="14"/>
        </w:rPr>
      </w:pPr>
      <w:r>
        <w:rPr>
          <w:sz w:val="14"/>
        </w:rPr>
        <w:t>Für die Maßnahme wurden bereits folgende weitere Zuwendungen beantragt bzw. bewilligt (bereits bewilligte oder in Aussicht gestellte Beträge sind mit einem * zu kennzeichnen):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232"/>
        <w:gridCol w:w="3232"/>
      </w:tblGrid>
      <w:tr w:rsidR="009C73CD"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</w:tcPr>
          <w:p w:rsidR="009C73CD" w:rsidRDefault="009C73CD">
            <w:pPr>
              <w:spacing w:before="160"/>
              <w:jc w:val="center"/>
              <w:rPr>
                <w:sz w:val="12"/>
              </w:rPr>
            </w:pPr>
            <w:r>
              <w:rPr>
                <w:sz w:val="16"/>
              </w:rPr>
              <w:t>Zuwendungsbereich</w:t>
            </w:r>
          </w:p>
        </w:tc>
        <w:tc>
          <w:tcPr>
            <w:tcW w:w="3232" w:type="dxa"/>
            <w:tcBorders>
              <w:top w:val="single" w:sz="12" w:space="0" w:color="auto"/>
            </w:tcBorders>
          </w:tcPr>
          <w:p w:rsidR="009C73CD" w:rsidRDefault="009C73CD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Zuweisung</w:t>
            </w:r>
            <w:r>
              <w:rPr>
                <w:sz w:val="16"/>
              </w:rPr>
              <w:br/>
              <w:t>EUR</w:t>
            </w:r>
          </w:p>
        </w:tc>
        <w:tc>
          <w:tcPr>
            <w:tcW w:w="3232" w:type="dxa"/>
            <w:tcBorders>
              <w:top w:val="single" w:sz="12" w:space="0" w:color="auto"/>
              <w:right w:val="nil"/>
            </w:tcBorders>
          </w:tcPr>
          <w:p w:rsidR="009C73CD" w:rsidRDefault="009C73CD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Darlehen</w:t>
            </w:r>
            <w:r>
              <w:rPr>
                <w:sz w:val="16"/>
              </w:rPr>
              <w:br/>
              <w:t>EUR</w:t>
            </w:r>
          </w:p>
        </w:tc>
      </w:tr>
      <w:tr w:rsidR="009C73CD">
        <w:trPr>
          <w:trHeight w:val="360"/>
        </w:trPr>
        <w:tc>
          <w:tcPr>
            <w:tcW w:w="4253" w:type="dxa"/>
            <w:tcBorders>
              <w:left w:val="single" w:sz="12" w:space="0" w:color="auto"/>
            </w:tcBorders>
          </w:tcPr>
          <w:p w:rsidR="009C73CD" w:rsidRDefault="009C73CD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  <w:tcBorders>
              <w:right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73CD">
        <w:trPr>
          <w:trHeight w:val="360"/>
        </w:trPr>
        <w:tc>
          <w:tcPr>
            <w:tcW w:w="4253" w:type="dxa"/>
            <w:tcBorders>
              <w:left w:val="single" w:sz="12" w:space="0" w:color="auto"/>
            </w:tcBorders>
          </w:tcPr>
          <w:p w:rsidR="009C73CD" w:rsidRDefault="009C73CD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  <w:tcBorders>
              <w:right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73CD">
        <w:trPr>
          <w:trHeight w:val="360"/>
        </w:trPr>
        <w:tc>
          <w:tcPr>
            <w:tcW w:w="4253" w:type="dxa"/>
            <w:tcBorders>
              <w:left w:val="single" w:sz="12" w:space="0" w:color="auto"/>
            </w:tcBorders>
          </w:tcPr>
          <w:p w:rsidR="009C73CD" w:rsidRDefault="009C73CD">
            <w:pPr>
              <w:spacing w:before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  <w:tcBorders>
              <w:right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73CD">
        <w:trPr>
          <w:trHeight w:val="360"/>
        </w:trPr>
        <w:tc>
          <w:tcPr>
            <w:tcW w:w="4253" w:type="dxa"/>
            <w:tcBorders>
              <w:left w:val="single" w:sz="12" w:space="0" w:color="auto"/>
            </w:tcBorders>
          </w:tcPr>
          <w:p w:rsidR="009C73CD" w:rsidRDefault="009C73CD">
            <w:pPr>
              <w:spacing w:before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  <w:tcBorders>
              <w:right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73CD">
        <w:trPr>
          <w:trHeight w:val="360"/>
        </w:trPr>
        <w:tc>
          <w:tcPr>
            <w:tcW w:w="4253" w:type="dxa"/>
            <w:tcBorders>
              <w:left w:val="single" w:sz="12" w:space="0" w:color="auto"/>
              <w:bottom w:val="nil"/>
            </w:tcBorders>
          </w:tcPr>
          <w:p w:rsidR="009C73CD" w:rsidRDefault="009C73CD">
            <w:pPr>
              <w:spacing w:before="60"/>
              <w:jc w:val="right"/>
              <w:rPr>
                <w:sz w:val="16"/>
              </w:rPr>
            </w:pPr>
            <w:r>
              <w:rPr>
                <w:sz w:val="16"/>
              </w:rPr>
              <w:t>Insgesamt</w:t>
            </w:r>
          </w:p>
        </w:tc>
        <w:tc>
          <w:tcPr>
            <w:tcW w:w="3232" w:type="dxa"/>
            <w:tcBorders>
              <w:bottom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  <w:tcBorders>
              <w:bottom w:val="nil"/>
              <w:right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73CD">
        <w:trPr>
          <w:cantSplit/>
        </w:trPr>
        <w:tc>
          <w:tcPr>
            <w:tcW w:w="10717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9C73CD" w:rsidRDefault="009C73CD">
            <w:r>
              <w:rPr>
                <w:sz w:val="16"/>
              </w:rPr>
              <w:t>Sonstige Zuwendunggen (z. B. Schuldendiensthilfen)</w:t>
            </w:r>
          </w:p>
        </w:tc>
      </w:tr>
      <w:tr w:rsidR="009C73CD">
        <w:trPr>
          <w:cantSplit/>
        </w:trPr>
        <w:tc>
          <w:tcPr>
            <w:tcW w:w="1071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C73CD" w:rsidRDefault="009C73CD">
            <w:pPr>
              <w:spacing w:before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C73CD" w:rsidRDefault="009C73CD"/>
    <w:p w:rsidR="009C73CD" w:rsidRDefault="009C73CD">
      <w:pPr>
        <w:ind w:hanging="426"/>
        <w:outlineLvl w:val="0"/>
        <w:rPr>
          <w:b/>
          <w:sz w:val="16"/>
        </w:rPr>
      </w:pPr>
      <w:r>
        <w:rPr>
          <w:b/>
          <w:sz w:val="16"/>
        </w:rPr>
        <w:t>6.</w:t>
      </w:r>
      <w:r>
        <w:rPr>
          <w:b/>
          <w:sz w:val="16"/>
        </w:rPr>
        <w:tab/>
      </w:r>
      <w:r w:rsidR="002170E4">
        <w:rPr>
          <w:b/>
          <w:sz w:val="16"/>
        </w:rPr>
        <w:t>Finanzierung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536"/>
      </w:tblGrid>
      <w:tr w:rsidR="009C73CD">
        <w:trPr>
          <w:cantSplit/>
        </w:trPr>
        <w:tc>
          <w:tcPr>
            <w:tcW w:w="6166" w:type="dxa"/>
          </w:tcPr>
          <w:p w:rsidR="009C73CD" w:rsidRDefault="009C73CD">
            <w:pPr>
              <w:spacing w:before="120" w:after="60"/>
              <w:rPr>
                <w:sz w:val="16"/>
              </w:rPr>
            </w:pPr>
            <w:r>
              <w:rPr>
                <w:sz w:val="16"/>
              </w:rPr>
              <w:t>Zuwendung lt. Nr. 4</w:t>
            </w:r>
          </w:p>
        </w:tc>
        <w:tc>
          <w:tcPr>
            <w:tcW w:w="4536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  <w:tr w:rsidR="009C73CD">
        <w:trPr>
          <w:cantSplit/>
          <w:trHeight w:val="360"/>
        </w:trPr>
        <w:tc>
          <w:tcPr>
            <w:tcW w:w="6166" w:type="dxa"/>
          </w:tcPr>
          <w:p w:rsidR="009C73CD" w:rsidRDefault="009C73CD">
            <w:pPr>
              <w:spacing w:before="120" w:after="60"/>
              <w:rPr>
                <w:sz w:val="16"/>
              </w:rPr>
            </w:pPr>
            <w:r>
              <w:rPr>
                <w:sz w:val="16"/>
              </w:rPr>
              <w:t>Zuwendung lt. Nr. 5</w:t>
            </w:r>
          </w:p>
        </w:tc>
        <w:tc>
          <w:tcPr>
            <w:tcW w:w="4536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t xml:space="preserve"> EUR</w:t>
            </w:r>
          </w:p>
        </w:tc>
      </w:tr>
      <w:tr w:rsidR="009C73CD">
        <w:trPr>
          <w:cantSplit/>
          <w:trHeight w:val="360"/>
        </w:trPr>
        <w:tc>
          <w:tcPr>
            <w:tcW w:w="6166" w:type="dxa"/>
          </w:tcPr>
          <w:p w:rsidR="009C73CD" w:rsidRDefault="009C73CD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Zuwendungen von Kommunen</w:t>
            </w:r>
          </w:p>
          <w:p w:rsidR="009C73CD" w:rsidRDefault="009C73CD">
            <w:pPr>
              <w:rPr>
                <w:sz w:val="16"/>
              </w:rPr>
            </w:pPr>
            <w:r>
              <w:rPr>
                <w:sz w:val="16"/>
              </w:rPr>
              <w:t>Zuwendungsgeber:</w:t>
            </w:r>
          </w:p>
          <w:p w:rsidR="009C73CD" w:rsidRDefault="009C73CD">
            <w:pPr>
              <w:spacing w:before="6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536" w:type="dxa"/>
          </w:tcPr>
          <w:p w:rsidR="009C73CD" w:rsidRDefault="009C73CD">
            <w:pPr>
              <w:spacing w:before="420"/>
              <w:jc w:val="righ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35"/>
            <w:r>
              <w:t xml:space="preserve"> EUR</w:t>
            </w:r>
          </w:p>
        </w:tc>
      </w:tr>
      <w:tr w:rsidR="009C73CD">
        <w:trPr>
          <w:cantSplit/>
          <w:trHeight w:val="360"/>
        </w:trPr>
        <w:tc>
          <w:tcPr>
            <w:tcW w:w="6166" w:type="dxa"/>
          </w:tcPr>
          <w:p w:rsidR="009C73CD" w:rsidRDefault="009C73CD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B</w:t>
            </w:r>
            <w:bookmarkStart w:id="36" w:name="Text72"/>
            <w:r>
              <w:rPr>
                <w:sz w:val="16"/>
              </w:rPr>
              <w:t>eiträge Dritter</w:t>
            </w:r>
          </w:p>
          <w:p w:rsidR="009C73CD" w:rsidRDefault="009C73CD">
            <w:pPr>
              <w:pStyle w:val="Textkrper2"/>
            </w:pPr>
            <w:r>
              <w:t>Rechtsgrundlage (z. b. Art. 5 KAG)</w:t>
            </w:r>
          </w:p>
          <w:p w:rsidR="009C73CD" w:rsidRDefault="009C73CD">
            <w:pPr>
              <w:spacing w:before="6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7" w:name="Text70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End w:id="36"/>
        <w:tc>
          <w:tcPr>
            <w:tcW w:w="4536" w:type="dxa"/>
          </w:tcPr>
          <w:p w:rsidR="009C73CD" w:rsidRDefault="009C73CD">
            <w:pPr>
              <w:spacing w:before="420"/>
              <w:jc w:val="righ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t xml:space="preserve"> EUR</w:t>
            </w:r>
          </w:p>
        </w:tc>
      </w:tr>
      <w:tr w:rsidR="009C73CD">
        <w:trPr>
          <w:cantSplit/>
          <w:trHeight w:val="360"/>
        </w:trPr>
        <w:tc>
          <w:tcPr>
            <w:tcW w:w="6166" w:type="dxa"/>
          </w:tcPr>
          <w:p w:rsidR="009C73CD" w:rsidRDefault="009C73CD">
            <w:pPr>
              <w:spacing w:before="120" w:after="60"/>
              <w:rPr>
                <w:sz w:val="16"/>
              </w:rPr>
            </w:pPr>
            <w:r>
              <w:rPr>
                <w:sz w:val="16"/>
              </w:rPr>
              <w:t>Darlehen mit Schuldendiensthilfe</w:t>
            </w:r>
          </w:p>
        </w:tc>
        <w:tc>
          <w:tcPr>
            <w:tcW w:w="4536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EUR</w:t>
            </w:r>
          </w:p>
        </w:tc>
      </w:tr>
      <w:tr w:rsidR="009C73CD">
        <w:trPr>
          <w:cantSplit/>
          <w:trHeight w:val="360"/>
        </w:trPr>
        <w:tc>
          <w:tcPr>
            <w:tcW w:w="6166" w:type="dxa"/>
          </w:tcPr>
          <w:p w:rsidR="009C73CD" w:rsidRDefault="009C73CD">
            <w:pPr>
              <w:spacing w:before="120" w:after="60"/>
              <w:rPr>
                <w:sz w:val="16"/>
              </w:rPr>
            </w:pPr>
            <w:r>
              <w:rPr>
                <w:sz w:val="16"/>
              </w:rPr>
              <w:t>Übrige Eigenmittel</w:t>
            </w:r>
          </w:p>
        </w:tc>
        <w:tc>
          <w:tcPr>
            <w:tcW w:w="4536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t xml:space="preserve"> EUR</w:t>
            </w:r>
          </w:p>
        </w:tc>
      </w:tr>
      <w:tr w:rsidR="009C73CD">
        <w:trPr>
          <w:cantSplit/>
          <w:trHeight w:val="360"/>
        </w:trPr>
        <w:tc>
          <w:tcPr>
            <w:tcW w:w="6166" w:type="dxa"/>
          </w:tcPr>
          <w:p w:rsidR="009C73CD" w:rsidRDefault="009C73CD">
            <w:pPr>
              <w:pStyle w:val="berschrift3"/>
              <w:keepNext w:val="0"/>
              <w:spacing w:before="120" w:after="60"/>
            </w:pPr>
            <w:r>
              <w:t>Gesamtkosten</w:t>
            </w:r>
          </w:p>
        </w:tc>
        <w:tc>
          <w:tcPr>
            <w:tcW w:w="4536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 xml:space="preserve"> EUR</w:t>
            </w:r>
          </w:p>
        </w:tc>
      </w:tr>
    </w:tbl>
    <w:p w:rsidR="009C73CD" w:rsidRDefault="009C73CD"/>
    <w:p w:rsidR="009C73CD" w:rsidRDefault="009C73CD">
      <w:pPr>
        <w:numPr>
          <w:ilvl w:val="0"/>
          <w:numId w:val="6"/>
        </w:numPr>
        <w:outlineLvl w:val="0"/>
        <w:rPr>
          <w:b/>
          <w:sz w:val="16"/>
        </w:rPr>
      </w:pPr>
      <w:r>
        <w:rPr>
          <w:b/>
          <w:sz w:val="16"/>
        </w:rPr>
        <w:t>Von den Kosten fallen voraussichtlich an (bzw. sind angefallen):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232"/>
        <w:gridCol w:w="3232"/>
      </w:tblGrid>
      <w:tr w:rsidR="009C73CD"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</w:tcPr>
          <w:p w:rsidR="009C73CD" w:rsidRDefault="009C73CD">
            <w:pPr>
              <w:spacing w:before="160"/>
              <w:jc w:val="center"/>
              <w:rPr>
                <w:sz w:val="12"/>
              </w:rPr>
            </w:pPr>
            <w:r>
              <w:rPr>
                <w:sz w:val="16"/>
              </w:rPr>
              <w:t>Zeitraum</w:t>
            </w:r>
          </w:p>
        </w:tc>
        <w:tc>
          <w:tcPr>
            <w:tcW w:w="3232" w:type="dxa"/>
            <w:tcBorders>
              <w:top w:val="single" w:sz="12" w:space="0" w:color="auto"/>
            </w:tcBorders>
          </w:tcPr>
          <w:p w:rsidR="009C73CD" w:rsidRDefault="009C73CD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3232" w:type="dxa"/>
            <w:tcBorders>
              <w:top w:val="single" w:sz="12" w:space="0" w:color="auto"/>
              <w:right w:val="nil"/>
            </w:tcBorders>
          </w:tcPr>
          <w:p w:rsidR="009C73CD" w:rsidRDefault="009C73CD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davon zuwendungsfähig</w:t>
            </w:r>
            <w:r>
              <w:rPr>
                <w:sz w:val="16"/>
              </w:rPr>
              <w:br/>
              <w:t>EUR</w:t>
            </w:r>
          </w:p>
        </w:tc>
      </w:tr>
      <w:tr w:rsidR="009C73CD">
        <w:trPr>
          <w:trHeight w:val="360"/>
        </w:trPr>
        <w:tc>
          <w:tcPr>
            <w:tcW w:w="4253" w:type="dxa"/>
            <w:tcBorders>
              <w:left w:val="single" w:sz="12" w:space="0" w:color="auto"/>
            </w:tcBorders>
          </w:tcPr>
          <w:p w:rsidR="009C73CD" w:rsidRDefault="009C73C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In den Vorjahren</w:t>
            </w:r>
          </w:p>
        </w:tc>
        <w:tc>
          <w:tcPr>
            <w:tcW w:w="3232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  <w:tcBorders>
              <w:right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73CD">
        <w:trPr>
          <w:trHeight w:val="360"/>
        </w:trPr>
        <w:tc>
          <w:tcPr>
            <w:tcW w:w="4253" w:type="dxa"/>
            <w:tcBorders>
              <w:left w:val="single" w:sz="12" w:space="0" w:color="auto"/>
            </w:tcBorders>
          </w:tcPr>
          <w:p w:rsidR="009C73CD" w:rsidRDefault="009C73CD">
            <w:pPr>
              <w:spacing w:before="120"/>
            </w:pPr>
            <w:r>
              <w:rPr>
                <w:sz w:val="16"/>
              </w:rPr>
              <w:t>Im laufenden Jahr</w:t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  <w:tcBorders>
              <w:right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73CD">
        <w:trPr>
          <w:trHeight w:val="360"/>
        </w:trPr>
        <w:tc>
          <w:tcPr>
            <w:tcW w:w="4253" w:type="dxa"/>
            <w:tcBorders>
              <w:left w:val="single" w:sz="12" w:space="0" w:color="auto"/>
            </w:tcBorders>
          </w:tcPr>
          <w:p w:rsidR="009C73CD" w:rsidRDefault="009C73CD">
            <w:pPr>
              <w:spacing w:before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  <w:tcBorders>
              <w:right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73CD">
        <w:trPr>
          <w:trHeight w:val="360"/>
        </w:trPr>
        <w:tc>
          <w:tcPr>
            <w:tcW w:w="4253" w:type="dxa"/>
            <w:tcBorders>
              <w:left w:val="single" w:sz="12" w:space="0" w:color="auto"/>
              <w:bottom w:val="nil"/>
            </w:tcBorders>
          </w:tcPr>
          <w:p w:rsidR="009C73CD" w:rsidRDefault="009C73CD">
            <w:pPr>
              <w:spacing w:before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  <w:tcBorders>
              <w:bottom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  <w:tcBorders>
              <w:bottom w:val="nil"/>
              <w:right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73CD">
        <w:trPr>
          <w:trHeight w:val="360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</w:tcPr>
          <w:p w:rsidR="009C73CD" w:rsidRDefault="009C73C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2" w:name="Text73"/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  <w:bookmarkEnd w:id="42"/>
            <w:r>
              <w:rPr>
                <w:sz w:val="16"/>
              </w:rPr>
              <w:t xml:space="preserve"> und folgende</w:t>
            </w:r>
          </w:p>
        </w:tc>
        <w:tc>
          <w:tcPr>
            <w:tcW w:w="3232" w:type="dxa"/>
            <w:tcBorders>
              <w:bottom w:val="single" w:sz="12" w:space="0" w:color="auto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  <w:tcBorders>
              <w:bottom w:val="single" w:sz="12" w:space="0" w:color="auto"/>
              <w:right w:val="nil"/>
            </w:tcBorders>
          </w:tcPr>
          <w:p w:rsidR="009C73CD" w:rsidRDefault="009C73CD">
            <w:pPr>
              <w:spacing w:before="60"/>
              <w:jc w:val="righ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 w:rsidR="00DF16C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C73CD" w:rsidRDefault="009C73CD"/>
    <w:p w:rsidR="009C73CD" w:rsidRDefault="009C73CD">
      <w:pPr>
        <w:numPr>
          <w:ilvl w:val="0"/>
          <w:numId w:val="6"/>
        </w:numPr>
        <w:outlineLvl w:val="0"/>
        <w:rPr>
          <w:b/>
          <w:sz w:val="16"/>
        </w:rPr>
      </w:pPr>
      <w:r>
        <w:rPr>
          <w:sz w:val="16"/>
        </w:rPr>
        <w:t xml:space="preserve">Der Antragsteller erklärt, dass das Vorhaben noch nicht begonnen ist und dass es auch nicht vor der Bekanntgabe des Zuwendungsbescheides bzw. vor der etwaigen Genehmigung des vorzeitigen Baubeginns in </w:t>
      </w:r>
      <w:r w:rsidR="00B83C21">
        <w:rPr>
          <w:sz w:val="16"/>
        </w:rPr>
        <w:t>A</w:t>
      </w:r>
      <w:r>
        <w:rPr>
          <w:sz w:val="16"/>
        </w:rPr>
        <w:t>ngriff genommen wird.</w:t>
      </w:r>
    </w:p>
    <w:p w:rsidR="009C73CD" w:rsidRDefault="009C73CD">
      <w:pPr>
        <w:numPr>
          <w:ilvl w:val="0"/>
          <w:numId w:val="6"/>
        </w:numPr>
        <w:spacing w:before="60"/>
        <w:ind w:left="-68" w:hanging="357"/>
        <w:outlineLvl w:val="0"/>
        <w:rPr>
          <w:sz w:val="16"/>
        </w:rPr>
      </w:pPr>
      <w:r>
        <w:rPr>
          <w:sz w:val="16"/>
        </w:rPr>
        <w:t xml:space="preserve">Der Antragsteller erklärt, dass er für dieses Vorhaben zum Vorsteuerabzug </w:t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7"/>
      <w:r>
        <w:instrText xml:space="preserve"> FORMCHECKBOX </w:instrText>
      </w:r>
      <w:r w:rsidR="00DB6BAA">
        <w:fldChar w:fldCharType="separate"/>
      </w:r>
      <w:r>
        <w:fldChar w:fldCharType="end"/>
      </w:r>
      <w:bookmarkEnd w:id="43"/>
      <w:r>
        <w:rPr>
          <w:sz w:val="16"/>
        </w:rPr>
        <w:t xml:space="preserve"> berechtigt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8"/>
      <w:r>
        <w:instrText xml:space="preserve"> FORMCHECKBOX </w:instrText>
      </w:r>
      <w:r w:rsidR="00DB6BAA">
        <w:fldChar w:fldCharType="separate"/>
      </w:r>
      <w:r>
        <w:fldChar w:fldCharType="end"/>
      </w:r>
      <w:bookmarkEnd w:id="44"/>
      <w:r>
        <w:rPr>
          <w:sz w:val="16"/>
        </w:rPr>
        <w:t xml:space="preserve"> nicht berechtigt ist.</w:t>
      </w:r>
    </w:p>
    <w:p w:rsidR="009C73CD" w:rsidRDefault="009C73CD">
      <w:pPr>
        <w:numPr>
          <w:ilvl w:val="0"/>
          <w:numId w:val="6"/>
        </w:numPr>
        <w:spacing w:before="120"/>
        <w:ind w:left="-68" w:hanging="357"/>
        <w:outlineLvl w:val="0"/>
        <w:rPr>
          <w:sz w:val="16"/>
        </w:rPr>
      </w:pPr>
      <w:r>
        <w:rPr>
          <w:sz w:val="16"/>
        </w:rPr>
        <w:t xml:space="preserve">Ergänzende </w:t>
      </w:r>
      <w:r w:rsidR="006F4BC7">
        <w:rPr>
          <w:sz w:val="16"/>
        </w:rPr>
        <w:t>A</w:t>
      </w:r>
      <w:r>
        <w:rPr>
          <w:sz w:val="16"/>
        </w:rPr>
        <w:t>ngaben und ggf. Anlagenübersicht (soweit erford</w:t>
      </w:r>
      <w:r w:rsidR="007F007D">
        <w:rPr>
          <w:sz w:val="16"/>
        </w:rPr>
        <w:t>erlich, ggf.</w:t>
      </w:r>
      <w:r>
        <w:rPr>
          <w:sz w:val="16"/>
        </w:rPr>
        <w:t xml:space="preserve"> auf gesondertem Blatt)</w:t>
      </w:r>
    </w:p>
    <w:p w:rsidR="009C73CD" w:rsidRDefault="009C73CD">
      <w:pPr>
        <w:spacing w:before="120"/>
        <w:outlineLvl w:val="0"/>
      </w:pPr>
      <w:r>
        <w:fldChar w:fldCharType="begin">
          <w:ffData>
            <w:name w:val="Text74"/>
            <w:enabled/>
            <w:calcOnExit w:val="0"/>
            <w:textInput/>
          </w:ffData>
        </w:fldChar>
      </w:r>
      <w:bookmarkStart w:id="45" w:name="Text74"/>
      <w:r>
        <w:instrText xml:space="preserve"> FORMTEXT </w:instrText>
      </w:r>
      <w:r>
        <w:fldChar w:fldCharType="separate"/>
      </w:r>
      <w:bookmarkStart w:id="46" w:name="_GoBack"/>
      <w:bookmarkEnd w:id="46"/>
      <w:r w:rsidR="00DF16C4">
        <w:rPr>
          <w:noProof/>
        </w:rPr>
        <w:t> </w:t>
      </w:r>
      <w:r w:rsidR="00DF16C4">
        <w:rPr>
          <w:noProof/>
        </w:rPr>
        <w:t> </w:t>
      </w:r>
      <w:r w:rsidR="00DF16C4">
        <w:rPr>
          <w:noProof/>
        </w:rPr>
        <w:t> </w:t>
      </w:r>
      <w:r w:rsidR="00DF16C4">
        <w:rPr>
          <w:noProof/>
        </w:rPr>
        <w:t> </w:t>
      </w:r>
      <w:r w:rsidR="00DF16C4">
        <w:rPr>
          <w:noProof/>
        </w:rPr>
        <w:t> </w:t>
      </w:r>
      <w:r>
        <w:fldChar w:fldCharType="end"/>
      </w:r>
      <w:bookmarkEnd w:id="45"/>
    </w:p>
    <w:p w:rsidR="009C73CD" w:rsidRDefault="009C73CD">
      <w:pPr>
        <w:outlineLvl w:val="0"/>
      </w:pPr>
    </w:p>
    <w:p w:rsidR="009C73CD" w:rsidRDefault="009C73CD">
      <w:pPr>
        <w:outlineLvl w:val="0"/>
      </w:pPr>
    </w:p>
    <w:p w:rsidR="009C73CD" w:rsidRDefault="009C73CD">
      <w:pPr>
        <w:outlineLvl w:val="0"/>
      </w:pPr>
    </w:p>
    <w:p w:rsidR="009C73CD" w:rsidRDefault="009C73CD"/>
    <w:p w:rsidR="009C73CD" w:rsidRDefault="009C73CD"/>
    <w:p w:rsidR="009C73CD" w:rsidRDefault="009C73CD"/>
    <w:p w:rsidR="009C73CD" w:rsidRDefault="009C73CD"/>
    <w:p w:rsidR="009C73CD" w:rsidRDefault="009C73CD">
      <w:r>
        <w:t>.............................................</w:t>
      </w:r>
    </w:p>
    <w:p w:rsidR="009C73CD" w:rsidRDefault="009C73CD">
      <w:pPr>
        <w:tabs>
          <w:tab w:val="left" w:pos="5670"/>
        </w:tabs>
        <w:ind w:firstLine="708"/>
        <w:rPr>
          <w:sz w:val="16"/>
        </w:rPr>
      </w:pPr>
      <w:r>
        <w:rPr>
          <w:sz w:val="16"/>
        </w:rPr>
        <w:t>(Unterschrift)</w:t>
      </w:r>
      <w:r>
        <w:rPr>
          <w:sz w:val="16"/>
        </w:rPr>
        <w:tab/>
        <w:t>(Dienstsiegel)</w:t>
      </w:r>
    </w:p>
    <w:sectPr w:rsidR="009C73CD" w:rsidSect="00DF16C4">
      <w:pgSz w:w="12240" w:h="15840" w:code="1"/>
      <w:pgMar w:top="567" w:right="1134" w:bottom="567" w:left="96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48" w:rsidRDefault="00711F48">
      <w:r>
        <w:separator/>
      </w:r>
    </w:p>
  </w:endnote>
  <w:endnote w:type="continuationSeparator" w:id="0">
    <w:p w:rsidR="00711F48" w:rsidRDefault="0071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48" w:rsidRDefault="00711F48">
      <w:r>
        <w:separator/>
      </w:r>
    </w:p>
  </w:footnote>
  <w:footnote w:type="continuationSeparator" w:id="0">
    <w:p w:rsidR="00711F48" w:rsidRDefault="0071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A95"/>
    <w:multiLevelType w:val="singleLevel"/>
    <w:tmpl w:val="6FD01674"/>
    <w:lvl w:ilvl="0">
      <w:start w:val="5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">
    <w:nsid w:val="223D3257"/>
    <w:multiLevelType w:val="singleLevel"/>
    <w:tmpl w:val="798C6610"/>
    <w:lvl w:ilvl="0">
      <w:start w:val="3"/>
      <w:numFmt w:val="decimal"/>
      <w:pStyle w:val="berschrift2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2">
    <w:nsid w:val="56041594"/>
    <w:multiLevelType w:val="hybridMultilevel"/>
    <w:tmpl w:val="E626E218"/>
    <w:lvl w:ilvl="0" w:tplc="B2340B46">
      <w:start w:val="3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>
    <w:nsid w:val="59B424FF"/>
    <w:multiLevelType w:val="singleLevel"/>
    <w:tmpl w:val="18827AD2"/>
    <w:lvl w:ilvl="0">
      <w:start w:val="7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4">
    <w:nsid w:val="6B7A00A7"/>
    <w:multiLevelType w:val="singleLevel"/>
    <w:tmpl w:val="7E3E6E96"/>
    <w:lvl w:ilvl="0">
      <w:start w:val="5"/>
      <w:numFmt w:val="decimal"/>
      <w:lvlText w:val="%1."/>
      <w:lvlJc w:val="left"/>
      <w:pPr>
        <w:tabs>
          <w:tab w:val="num" w:pos="10"/>
        </w:tabs>
        <w:ind w:left="10" w:hanging="360"/>
      </w:pPr>
      <w:rPr>
        <w:rFonts w:hint="default"/>
      </w:rPr>
    </w:lvl>
  </w:abstractNum>
  <w:abstractNum w:abstractNumId="5">
    <w:nsid w:val="7E512E1C"/>
    <w:multiLevelType w:val="singleLevel"/>
    <w:tmpl w:val="5EC4FBF6"/>
    <w:lvl w:ilvl="0">
      <w:start w:val="5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6">
    <w:nsid w:val="7F4B41C3"/>
    <w:multiLevelType w:val="singleLevel"/>
    <w:tmpl w:val="3C7A9E4C"/>
    <w:lvl w:ilvl="0">
      <w:start w:val="1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48"/>
    <w:rsid w:val="002170E4"/>
    <w:rsid w:val="002766EC"/>
    <w:rsid w:val="002C24D7"/>
    <w:rsid w:val="003D5773"/>
    <w:rsid w:val="004A3740"/>
    <w:rsid w:val="00522F61"/>
    <w:rsid w:val="00526D7B"/>
    <w:rsid w:val="00617204"/>
    <w:rsid w:val="00623230"/>
    <w:rsid w:val="006B3A69"/>
    <w:rsid w:val="006F4BC7"/>
    <w:rsid w:val="0070352A"/>
    <w:rsid w:val="00711F48"/>
    <w:rsid w:val="00722E5A"/>
    <w:rsid w:val="0078590D"/>
    <w:rsid w:val="007F007D"/>
    <w:rsid w:val="00892CF6"/>
    <w:rsid w:val="009C0187"/>
    <w:rsid w:val="009C73CD"/>
    <w:rsid w:val="00AD2DE8"/>
    <w:rsid w:val="00B83C21"/>
    <w:rsid w:val="00C65B77"/>
    <w:rsid w:val="00C80B73"/>
    <w:rsid w:val="00C93EEA"/>
    <w:rsid w:val="00D07707"/>
    <w:rsid w:val="00DB6BAA"/>
    <w:rsid w:val="00DF16C4"/>
    <w:rsid w:val="00D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numId w:val="4"/>
      </w:numPr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60"/>
      <w:jc w:val="right"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outlineLvl w:val="0"/>
    </w:pPr>
    <w:rPr>
      <w:b/>
      <w:sz w:val="16"/>
    </w:rPr>
  </w:style>
  <w:style w:type="paragraph" w:styleId="Textkrper2">
    <w:name w:val="Body Text 2"/>
    <w:basedOn w:val="Standard"/>
    <w:rPr>
      <w:sz w:val="16"/>
    </w:rPr>
  </w:style>
  <w:style w:type="paragraph" w:styleId="Kopfzeile">
    <w:name w:val="header"/>
    <w:basedOn w:val="Standard"/>
    <w:rsid w:val="00DF16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16C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1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numId w:val="4"/>
      </w:numPr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60"/>
      <w:jc w:val="right"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outlineLvl w:val="0"/>
    </w:pPr>
    <w:rPr>
      <w:b/>
      <w:sz w:val="16"/>
    </w:rPr>
  </w:style>
  <w:style w:type="paragraph" w:styleId="Textkrper2">
    <w:name w:val="Body Text 2"/>
    <w:basedOn w:val="Standard"/>
    <w:rPr>
      <w:sz w:val="16"/>
    </w:rPr>
  </w:style>
  <w:style w:type="paragraph" w:styleId="Kopfzeile">
    <w:name w:val="header"/>
    <w:basedOn w:val="Standard"/>
    <w:rsid w:val="00DF16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16C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5\55.1\Landschaftspflege\Melber\Vordrucke\Vordrucksmuster%20ab%202015\Vordrucke%20Antrag%20+%20VN\F&#246;rderantrag%20nach%20Muster%201%20a%20zu%20Art%2044%20BayH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Förderantrag nach Muster 1 a zu Art 44 BayHO.dotx</Template>
  <TotalTime>0</TotalTime>
  <Pages>2</Pages>
  <Words>705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20</vt:i4>
      </vt:variant>
    </vt:vector>
  </HeadingPairs>
  <TitlesOfParts>
    <vt:vector size="21" baseType="lpstr">
      <vt:lpstr>Muster 1 a zu Art 44 BayHO - Zuwendungsantrag</vt:lpstr>
      <vt:lpstr>Antragsteller</vt:lpstr>
      <vt:lpstr>Bei Zusammenschlüssen von Gebietskörperschaften sind auf gesondertem Blatt die M</vt:lpstr>
      <vt:lpstr>Die Übersicht nach Muster 2 ist ggf. für alle Beteiligten beizufügen</vt:lpstr>
      <vt:lpstr>2.	Maßnahme</vt:lpstr>
      <vt:lpstr>    Gesamtkosten</vt:lpstr>
      <vt:lpstr>Hinweis:	Wenn der Antragsteller für diese Vorhaben zum Vorsteuerabzug berechtigt</vt:lpstr>
      <vt:lpstr>Bei Baumaßnahmen ist eine Kostengliederung stets und bei Untersuchungen, Planung</vt:lpstr>
      <vt:lpstr>4.	Zu den  Gesamtkosten	 Kosten des Abschnitts werden hiermit folgende Zuwendung</vt:lpstr>
      <vt:lpstr>/</vt:lpstr>
      <vt:lpstr/>
      <vt:lpstr>Weitere Zuwendungen</vt:lpstr>
      <vt:lpstr>6.	Finanzierung</vt:lpstr>
      <vt:lpstr>Von den Kosten fallen voraussichtlich an (bzw. sind angefallen):</vt:lpstr>
      <vt:lpstr>Der Antragsteller erklärt, dass das Vorhaben noch nicht begonnen ist und dass es</vt:lpstr>
      <vt:lpstr>Der Antragsteller erklärt, dass er für dieses Vorhaben zum Vorsteuerabzug  berec</vt:lpstr>
      <vt:lpstr>Ergänzende Angaben und ggf. Anlagenübersicht (soweit erforderlich, ggf. auf geso</vt:lpstr>
      <vt:lpstr>     </vt:lpstr>
      <vt:lpstr/>
      <vt:lpstr/>
      <vt:lpstr/>
    </vt:vector>
  </TitlesOfParts>
  <Company>Regierung von Unterfranken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 a zu Art 44 BayHO - Zuwendungsantrag</dc:title>
  <dc:creator>Christof, Christiane (Reg UFr)</dc:creator>
  <dc:description>I</dc:description>
  <cp:lastModifiedBy>Christof, Christiane (Reg UFr)</cp:lastModifiedBy>
  <cp:revision>5</cp:revision>
  <cp:lastPrinted>2007-07-13T10:39:00Z</cp:lastPrinted>
  <dcterms:created xsi:type="dcterms:W3CDTF">2017-07-10T12:57:00Z</dcterms:created>
  <dcterms:modified xsi:type="dcterms:W3CDTF">2019-02-12T09:34:00Z</dcterms:modified>
</cp:coreProperties>
</file>